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93" w:rsidRPr="00C23542" w:rsidRDefault="00CD1D93" w:rsidP="00C23542">
      <w:pPr>
        <w:pStyle w:val="berschrift5"/>
        <w:rPr>
          <w:rFonts w:cs="Arial"/>
          <w:iCs/>
          <w:sz w:val="24"/>
          <w:szCs w:val="32"/>
          <w:lang w:val="fr-FR"/>
        </w:rPr>
      </w:pPr>
      <w:r w:rsidRPr="00C23542">
        <w:rPr>
          <w:rFonts w:cs="Arial"/>
          <w:iCs/>
          <w:sz w:val="24"/>
          <w:szCs w:val="32"/>
          <w:lang w:val="fr-FR"/>
        </w:rPr>
        <w:t>Questionnaire en vue d’un</w:t>
      </w:r>
      <w:r w:rsidR="00C23542" w:rsidRPr="00C23542">
        <w:rPr>
          <w:rFonts w:cs="Arial"/>
          <w:iCs/>
          <w:sz w:val="24"/>
          <w:szCs w:val="32"/>
          <w:lang w:val="fr-FR"/>
        </w:rPr>
        <w:t xml:space="preserve"> </w:t>
      </w:r>
      <w:r w:rsidRPr="00C23542">
        <w:rPr>
          <w:rFonts w:cs="Arial"/>
          <w:iCs/>
          <w:sz w:val="24"/>
          <w:szCs w:val="32"/>
          <w:lang w:val="fr-FR"/>
        </w:rPr>
        <w:t>engagement court terme avec les SMM</w:t>
      </w:r>
    </w:p>
    <w:p w:rsidR="00536030" w:rsidRPr="00FC52DF" w:rsidRDefault="00CD1D93" w:rsidP="00277314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E7599A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Nous nous réjouissons de votre intérêt pour notre travail. </w:t>
      </w:r>
      <w:r w:rsidR="00277314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>En remplissant ce premier questionnaire contact, vous nous aiderez vous connaître à mieux. Nous serons heureux prendre contact avec vous</w:t>
      </w:r>
      <w:r w:rsidR="00536030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et nous vous invitons pour une interview</w:t>
      </w:r>
      <w:r w:rsidR="00277314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. Nous offrons une grande variété d'applications et </w:t>
      </w:r>
      <w:r w:rsidR="00536030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nous faisons </w:t>
      </w:r>
      <w:r w:rsidR="00277314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plaisir de vous </w:t>
      </w:r>
      <w:r w:rsidR="00536030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>présenter les possibilités.</w:t>
      </w:r>
      <w:r w:rsidR="00447028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Nous vous expliquons l'utilisation possible d'initier et sur l'acceptation nous allons lancer des étapes supplémentaires.</w:t>
      </w:r>
    </w:p>
    <w:p w:rsidR="00CD1D93" w:rsidRPr="00FC52DF" w:rsidRDefault="00277314" w:rsidP="00447028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>Sur notre page d'accueil vous avez déjà lu nos conditions. Là encore, un rappel:</w:t>
      </w:r>
      <w:r w:rsidR="00447028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</w:p>
    <w:p w:rsidR="00D77401" w:rsidRPr="00513910" w:rsidRDefault="00447028" w:rsidP="00D77401">
      <w:pPr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>Les personnes engagées dans un service à court terme prennent en charge tous leurs frais. En général, leur soutien est assuré par l’église d’envoi, SMM aide dans l’organisation d’un réseau de soutien.</w:t>
      </w:r>
      <w:r w:rsidR="00D77401" w:rsidRPr="00513910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En Suisse les SMM sont déductibles des revenus imposables. Les donateurs </w:t>
      </w:r>
      <w:proofErr w:type="spellStart"/>
      <w:r w:rsidR="00D77401" w:rsidRPr="00513910">
        <w:rPr>
          <w:rFonts w:ascii="Arial" w:hAnsi="Arial" w:cs="Arial"/>
          <w:color w:val="000000"/>
          <w:sz w:val="20"/>
          <w:szCs w:val="20"/>
          <w:lang w:val="fr-FR" w:eastAsia="de-DE"/>
        </w:rPr>
        <w:t>reçevront</w:t>
      </w:r>
      <w:proofErr w:type="spellEnd"/>
      <w:r w:rsidR="00D77401" w:rsidRPr="00513910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un reçu de leur dons.</w:t>
      </w:r>
    </w:p>
    <w:p w:rsidR="00447028" w:rsidRPr="00FC52DF" w:rsidRDefault="00447028" w:rsidP="00447028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C23542" w:rsidRPr="00C23542" w:rsidRDefault="00C23542" w:rsidP="00C2354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t>N</w:t>
      </w:r>
      <w:r w:rsidRPr="00C23542">
        <w:rPr>
          <w:rFonts w:ascii="Arial" w:hAnsi="Arial" w:cs="Arial"/>
          <w:color w:val="000000"/>
          <w:sz w:val="20"/>
          <w:szCs w:val="20"/>
          <w:lang w:val="fr-FR" w:eastAsia="de-DE"/>
        </w:rPr>
        <w:t>os attentes</w:t>
      </w:r>
    </w:p>
    <w:p w:rsidR="00C23542" w:rsidRPr="00492CBB" w:rsidRDefault="00C23542" w:rsidP="00492CBB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492CBB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Minimum de 18 ans et achevé l'enseignement scolaire, la formation professionnelle ou la </w:t>
      </w:r>
      <w:r w:rsidR="00492CBB" w:rsidRPr="00492CBB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  <w:r w:rsidR="00492CBB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  <w:r w:rsidRPr="00492CBB">
        <w:rPr>
          <w:rFonts w:ascii="Arial" w:hAnsi="Arial" w:cs="Arial"/>
          <w:color w:val="000000"/>
          <w:sz w:val="20"/>
          <w:szCs w:val="20"/>
          <w:lang w:val="fr-FR" w:eastAsia="de-DE"/>
        </w:rPr>
        <w:t>maturation</w:t>
      </w:r>
    </w:p>
    <w:p w:rsidR="00C23542" w:rsidRPr="00492CBB" w:rsidRDefault="00C23542" w:rsidP="00492CBB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492CBB">
        <w:rPr>
          <w:rFonts w:ascii="Arial" w:hAnsi="Arial" w:cs="Arial"/>
          <w:color w:val="000000"/>
          <w:sz w:val="20"/>
          <w:szCs w:val="20"/>
          <w:lang w:val="fr-FR" w:eastAsia="de-DE"/>
        </w:rPr>
        <w:t>Relation vivante avec Jésus-Christ</w:t>
      </w:r>
    </w:p>
    <w:p w:rsidR="00C23542" w:rsidRPr="00492CBB" w:rsidRDefault="00C23542" w:rsidP="00492CBB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492CBB">
        <w:rPr>
          <w:rFonts w:ascii="Arial" w:hAnsi="Arial" w:cs="Arial"/>
          <w:color w:val="000000"/>
          <w:sz w:val="20"/>
          <w:szCs w:val="20"/>
          <w:lang w:val="fr-FR" w:eastAsia="de-DE"/>
        </w:rPr>
        <w:t>Adhésion obligatoire à une église chrétienne</w:t>
      </w:r>
    </w:p>
    <w:p w:rsidR="00C23542" w:rsidRPr="00492CBB" w:rsidRDefault="00C23542" w:rsidP="00492CBB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492CBB">
        <w:rPr>
          <w:rFonts w:ascii="Arial" w:hAnsi="Arial" w:cs="Arial"/>
          <w:color w:val="000000"/>
          <w:sz w:val="20"/>
          <w:szCs w:val="20"/>
          <w:lang w:val="fr-FR" w:eastAsia="de-DE"/>
        </w:rPr>
        <w:t>La santé physique et mentale</w:t>
      </w:r>
    </w:p>
    <w:p w:rsidR="00C23542" w:rsidRPr="00492CBB" w:rsidRDefault="00492CBB" w:rsidP="00492CBB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t>L</w:t>
      </w:r>
      <w:r w:rsidR="00C23542" w:rsidRPr="00492CBB">
        <w:rPr>
          <w:rFonts w:ascii="Arial" w:hAnsi="Arial" w:cs="Arial"/>
          <w:color w:val="000000"/>
          <w:sz w:val="20"/>
          <w:szCs w:val="20"/>
          <w:lang w:val="fr-FR" w:eastAsia="de-DE"/>
        </w:rPr>
        <w:t>a volonté de se soumettre à des employés locaux et de se conformer à leurs instructions</w:t>
      </w:r>
    </w:p>
    <w:p w:rsidR="00C23542" w:rsidRPr="00492CBB" w:rsidRDefault="00C23542" w:rsidP="00492CBB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492CBB">
        <w:rPr>
          <w:rFonts w:ascii="Arial" w:hAnsi="Arial" w:cs="Arial"/>
          <w:color w:val="000000"/>
          <w:sz w:val="20"/>
          <w:szCs w:val="20"/>
          <w:lang w:val="fr-FR" w:eastAsia="de-DE"/>
        </w:rPr>
        <w:t>Connaissances en langues étrangères (selon l'application)</w:t>
      </w:r>
    </w:p>
    <w:p w:rsidR="00C23542" w:rsidRPr="00492CBB" w:rsidRDefault="00C23542" w:rsidP="00492CBB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492CBB">
        <w:rPr>
          <w:rFonts w:ascii="Arial" w:hAnsi="Arial" w:cs="Arial"/>
          <w:color w:val="000000"/>
          <w:sz w:val="20"/>
          <w:szCs w:val="20"/>
          <w:lang w:val="fr-FR" w:eastAsia="de-DE"/>
        </w:rPr>
        <w:t>Participation à des cours de préparation</w:t>
      </w:r>
    </w:p>
    <w:p w:rsidR="00492CBB" w:rsidRPr="00492CBB" w:rsidRDefault="00492CBB" w:rsidP="00492CBB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CD1D93" w:rsidRPr="00FC52DF" w:rsidRDefault="00CD1D93" w:rsidP="00492CBB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492CBB">
        <w:rPr>
          <w:rFonts w:ascii="Arial" w:hAnsi="Arial" w:cs="Arial"/>
          <w:color w:val="000000"/>
          <w:sz w:val="20"/>
          <w:szCs w:val="20"/>
          <w:lang w:val="fr-FR" w:eastAsia="de-DE"/>
        </w:rPr>
        <w:t>Nous vous prions de remplir ce questionnaire.</w:t>
      </w:r>
      <w:r w:rsidR="00492CBB" w:rsidRPr="00492CBB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  <w:r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>Nous nous réjouissons d’apprendre à vous connaître.</w:t>
      </w:r>
    </w:p>
    <w:p w:rsidR="00CD1D93" w:rsidRPr="00492CBB" w:rsidRDefault="00CD1D93" w:rsidP="00CD1D93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8E4B9F" w:rsidRPr="00CD1D93" w:rsidRDefault="008E4B9F" w:rsidP="008E4B9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492CBB" w:rsidRPr="00FC52DF" w:rsidRDefault="00492CBB" w:rsidP="00B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  <w:lang w:val="fr-FR"/>
        </w:rPr>
      </w:pPr>
      <w:r w:rsidRPr="00FC52DF">
        <w:rPr>
          <w:rFonts w:ascii="Arial" w:hAnsi="Arial" w:cs="Arial"/>
          <w:b/>
          <w:bCs/>
          <w:sz w:val="22"/>
          <w:szCs w:val="22"/>
          <w:lang w:val="fr-FR"/>
        </w:rPr>
        <w:t>Informations personnelles</w:t>
      </w:r>
    </w:p>
    <w:p w:rsidR="00BE0B9D" w:rsidRPr="00AC70B3" w:rsidRDefault="00BE0B9D" w:rsidP="003B0B68">
      <w:pPr>
        <w:rPr>
          <w:rFonts w:ascii="Arial" w:hAnsi="Arial" w:cs="Arial"/>
          <w:lang w:val="fr-FR"/>
        </w:rPr>
      </w:pPr>
    </w:p>
    <w:p w:rsidR="00BE0B9D" w:rsidRPr="00BE0B9D" w:rsidRDefault="00BE0B9D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BE0B9D">
        <w:rPr>
          <w:rFonts w:ascii="Arial" w:hAnsi="Arial" w:cs="Arial"/>
          <w:color w:val="000000"/>
          <w:sz w:val="20"/>
          <w:szCs w:val="20"/>
          <w:lang w:val="fr-FR" w:eastAsia="de-DE"/>
        </w:rPr>
        <w:t>Nom, Prénom.............................................................................................................................................</w:t>
      </w:r>
    </w:p>
    <w:p w:rsidR="00BE0B9D" w:rsidRPr="00BE0B9D" w:rsidRDefault="00BE0B9D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BE0B9D">
        <w:rPr>
          <w:rFonts w:ascii="Arial" w:hAnsi="Arial" w:cs="Arial"/>
          <w:color w:val="000000"/>
          <w:sz w:val="20"/>
          <w:szCs w:val="20"/>
          <w:lang w:val="fr-FR" w:eastAsia="de-DE"/>
        </w:rPr>
        <w:t>Adresse ........................................……………………………………………………………………………….</w:t>
      </w:r>
    </w:p>
    <w:p w:rsidR="00BE0B9D" w:rsidRPr="00BE0B9D" w:rsidRDefault="00BE0B9D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BE0B9D">
        <w:rPr>
          <w:rFonts w:ascii="Arial" w:hAnsi="Arial" w:cs="Arial"/>
          <w:color w:val="000000"/>
          <w:sz w:val="20"/>
          <w:szCs w:val="20"/>
          <w:lang w:val="fr-FR" w:eastAsia="de-DE"/>
        </w:rPr>
        <w:t>Fax</w:t>
      </w:r>
      <w:proofErr w:type="gramStart"/>
      <w:r w:rsidRPr="00BE0B9D">
        <w:rPr>
          <w:rFonts w:ascii="Arial" w:hAnsi="Arial" w:cs="Arial"/>
          <w:color w:val="000000"/>
          <w:sz w:val="20"/>
          <w:szCs w:val="20"/>
          <w:lang w:val="fr-FR" w:eastAsia="de-DE"/>
        </w:rPr>
        <w:t>:  ..........................................</w:t>
      </w:r>
      <w:proofErr w:type="gramEnd"/>
      <w:r w:rsidRPr="00BE0B9D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Tél : 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………………………………………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 w:eastAsia="de-DE"/>
        </w:rPr>
        <w:t>Cell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 w:eastAsia="de-DE"/>
        </w:rPr>
        <w:t> :……………………………</w:t>
      </w:r>
      <w:r w:rsidRPr="00BE0B9D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</w:p>
    <w:p w:rsidR="00BE0B9D" w:rsidRPr="00BE0B9D" w:rsidRDefault="00BE0B9D" w:rsidP="00BE0B9D">
      <w:pPr>
        <w:spacing w:after="120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t>Email :…………………………………</w:t>
      </w:r>
      <w:r w:rsidR="0006408A">
        <w:rPr>
          <w:rFonts w:ascii="Arial" w:hAnsi="Arial" w:cs="Arial"/>
          <w:color w:val="000000"/>
          <w:sz w:val="20"/>
          <w:szCs w:val="20"/>
          <w:lang w:val="fr-FR" w:eastAsia="de-DE"/>
        </w:rPr>
        <w:t>………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…</w:t>
      </w:r>
      <w:r w:rsidRPr="00BE0B9D">
        <w:rPr>
          <w:rFonts w:ascii="Arial" w:hAnsi="Arial" w:cs="Arial"/>
          <w:color w:val="000000"/>
          <w:sz w:val="20"/>
          <w:szCs w:val="20"/>
          <w:lang w:val="fr-FR" w:eastAsia="de-DE"/>
        </w:rPr>
        <w:t>Date de naissance : ………………………………………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…</w:t>
      </w:r>
    </w:p>
    <w:p w:rsidR="00BE0B9D" w:rsidRPr="00FC52DF" w:rsidRDefault="00BE0B9D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>Nationalité : ………………………</w:t>
      </w:r>
      <w:r w:rsidR="0006408A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……………  </w:t>
      </w:r>
      <w:r w:rsidR="0006408A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ab/>
      </w:r>
      <w:r w:rsidR="0006408A"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="0006408A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féminin</w:t>
      </w:r>
      <w:r w:rsidR="0006408A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ab/>
      </w:r>
      <w:r w:rsidR="0006408A" w:rsidRPr="00881CB6">
        <w:rPr>
          <w:rFonts w:ascii="Arial" w:hAnsi="Arial" w:cs="Arial"/>
          <w:color w:val="000000"/>
          <w:sz w:val="20"/>
          <w:szCs w:val="20"/>
          <w:lang w:val="de-DE" w:eastAsia="de-DE"/>
        </w:rPr>
        <w:sym w:font="Webdings" w:char="F031"/>
      </w:r>
      <w:r w:rsidR="0006408A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masculin</w:t>
      </w:r>
    </w:p>
    <w:p w:rsidR="00BE0B9D" w:rsidRPr="00FC52DF" w:rsidRDefault="00BE0B9D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BE0B9D" w:rsidRPr="00FC52DF" w:rsidRDefault="003B0B68" w:rsidP="003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  <w:lang w:val="fr-FR"/>
        </w:rPr>
      </w:pPr>
      <w:r w:rsidRPr="00FC52DF">
        <w:rPr>
          <w:rFonts w:ascii="Arial" w:hAnsi="Arial" w:cs="Arial"/>
          <w:b/>
          <w:bCs/>
          <w:sz w:val="22"/>
          <w:szCs w:val="22"/>
          <w:lang w:val="fr-FR"/>
        </w:rPr>
        <w:t>Où aller?</w:t>
      </w:r>
      <w:r w:rsidR="00BE0B9D" w:rsidRPr="00FC52DF">
        <w:rPr>
          <w:rFonts w:ascii="Arial" w:hAnsi="Arial" w:cs="Arial"/>
          <w:b/>
          <w:bCs/>
          <w:sz w:val="22"/>
          <w:szCs w:val="22"/>
          <w:lang w:val="fr-FR"/>
        </w:rPr>
        <w:tab/>
      </w:r>
    </w:p>
    <w:p w:rsidR="00BE0B9D" w:rsidRPr="00FC52DF" w:rsidRDefault="00BE0B9D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7B5E33" w:rsidRDefault="007B5E33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7B5E33">
        <w:rPr>
          <w:rFonts w:ascii="Arial" w:hAnsi="Arial" w:cs="Arial"/>
          <w:color w:val="000000"/>
          <w:sz w:val="20"/>
          <w:szCs w:val="20"/>
          <w:lang w:val="fr-FR" w:eastAsia="de-DE"/>
        </w:rPr>
        <w:t>Si vous avez déjà des idées où ou dans quel genre de travail vous voulez aller le souhaitez, vous pouvez l'écrire ici.</w:t>
      </w:r>
    </w:p>
    <w:p w:rsidR="007B5E33" w:rsidRDefault="007B5E33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t>……………………………………………………………………………………………………………………….</w:t>
      </w:r>
    </w:p>
    <w:p w:rsidR="00E7599A" w:rsidRDefault="00E7599A" w:rsidP="007B5E33">
      <w:pPr>
        <w:spacing w:after="120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t>Préférence pour un (q</w:t>
      </w:r>
      <w:r w:rsidR="007B5E33" w:rsidRPr="007B5E33">
        <w:rPr>
          <w:rFonts w:ascii="Arial" w:hAnsi="Arial" w:cs="Arial"/>
          <w:color w:val="000000"/>
          <w:sz w:val="20"/>
          <w:szCs w:val="20"/>
          <w:lang w:val="fr-FR" w:eastAsia="de-DE"/>
        </w:rPr>
        <w:t>uel)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pays/travail </w:t>
      </w:r>
      <w:r w:rsidR="007B5E33" w:rsidRPr="007B5E33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(aurait votre préférence) ? </w:t>
      </w:r>
    </w:p>
    <w:p w:rsidR="007B5E33" w:rsidRPr="007B5E33" w:rsidRDefault="007B5E33" w:rsidP="007B5E33">
      <w:pPr>
        <w:spacing w:after="120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7B5E33">
        <w:rPr>
          <w:rFonts w:ascii="Arial" w:hAnsi="Arial" w:cs="Arial"/>
          <w:color w:val="000000"/>
          <w:sz w:val="20"/>
          <w:szCs w:val="20"/>
          <w:lang w:val="fr-FR" w:eastAsia="de-DE"/>
        </w:rPr>
        <w:t>......................................................................................................</w:t>
      </w:r>
      <w:r w:rsidR="00E7599A">
        <w:rPr>
          <w:rFonts w:ascii="Arial" w:hAnsi="Arial" w:cs="Arial"/>
          <w:color w:val="000000"/>
          <w:sz w:val="20"/>
          <w:szCs w:val="20"/>
          <w:lang w:val="fr-FR" w:eastAsia="de-DE"/>
        </w:rPr>
        <w:t>........................................................</w:t>
      </w:r>
      <w:r w:rsidRPr="007B5E33">
        <w:rPr>
          <w:rFonts w:ascii="Arial" w:hAnsi="Arial" w:cs="Arial"/>
          <w:color w:val="000000"/>
          <w:sz w:val="20"/>
          <w:szCs w:val="20"/>
          <w:lang w:val="fr-FR" w:eastAsia="de-DE"/>
        </w:rPr>
        <w:t>..</w:t>
      </w:r>
    </w:p>
    <w:p w:rsidR="00472F8F" w:rsidRDefault="00472F8F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>Les domaines dans lesquels vous aimeriez servir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 :</w:t>
      </w: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    </w:t>
      </w:r>
    </w:p>
    <w:p w:rsidR="00E7599A" w:rsidRDefault="00E7599A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  <w:sectPr w:rsidR="00E7599A" w:rsidSect="008E4B9F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485" w:right="1418" w:bottom="1418" w:left="1418" w:header="720" w:footer="720" w:gutter="0"/>
          <w:cols w:space="720"/>
          <w:titlePg/>
          <w:docGrid w:linePitch="360"/>
        </w:sectPr>
      </w:pPr>
    </w:p>
    <w:p w:rsidR="00472F8F" w:rsidRPr="00472F8F" w:rsidRDefault="00472F8F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lastRenderedPageBreak/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S</w:t>
      </w: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>ervices pratiques</w:t>
      </w:r>
    </w:p>
    <w:p w:rsidR="00472F8F" w:rsidRPr="00472F8F" w:rsidRDefault="00472F8F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L</w:t>
      </w: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>a participation dans la communauté esp, dans le domaine</w:t>
      </w:r>
    </w:p>
    <w:p w:rsidR="00472F8F" w:rsidRPr="00472F8F" w:rsidRDefault="00472F8F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E</w:t>
      </w: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>nseignement</w:t>
      </w:r>
    </w:p>
    <w:p w:rsidR="00472F8F" w:rsidRPr="00472F8F" w:rsidRDefault="00472F8F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T</w:t>
      </w: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>ravail pour la paix et la réconciliation</w:t>
      </w:r>
    </w:p>
    <w:p w:rsidR="00472F8F" w:rsidRPr="00472F8F" w:rsidRDefault="00472F8F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lastRenderedPageBreak/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Espace informatique </w:t>
      </w:r>
    </w:p>
    <w:p w:rsidR="00472F8F" w:rsidRPr="00472F8F" w:rsidRDefault="00472F8F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Z</w:t>
      </w: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>one agricole</w:t>
      </w:r>
    </w:p>
    <w:p w:rsidR="00472F8F" w:rsidRPr="00472F8F" w:rsidRDefault="00472F8F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A</w:t>
      </w: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>dministration</w:t>
      </w:r>
    </w:p>
    <w:p w:rsidR="00472F8F" w:rsidRPr="00472F8F" w:rsidRDefault="00472F8F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lastRenderedPageBreak/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Travail dans un foyer </w:t>
      </w:r>
      <w:r w:rsidR="00557974"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 w:rsidR="00557974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pour enfants</w:t>
      </w: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  <w:r w:rsidR="00557974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       </w:t>
      </w:r>
      <w:r w:rsidR="00557974"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 w:rsidR="00557974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pour les jeunes  </w:t>
      </w:r>
      <w:r w:rsidR="00557974"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 w:rsidR="00557974"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les jeunes handicapés </w:t>
      </w:r>
      <w:r w:rsidR="00557974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                           </w:t>
      </w:r>
      <w:r w:rsidR="00557974">
        <w:rPr>
          <w:rFonts w:ascii="Arial" w:hAnsi="Arial" w:cs="Arial"/>
          <w:color w:val="000000"/>
          <w:sz w:val="20"/>
          <w:szCs w:val="20"/>
          <w:lang w:val="fr-FR" w:eastAsia="de-DE"/>
        </w:rPr>
        <w:lastRenderedPageBreak/>
        <w:sym w:font="Wingdings 2" w:char="F0A3"/>
      </w:r>
      <w:r w:rsidR="00557974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l</w:t>
      </w: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es personnes âgées </w:t>
      </w:r>
    </w:p>
    <w:p w:rsidR="00E7599A" w:rsidRDefault="00E7599A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  <w:sectPr w:rsidR="00E7599A" w:rsidSect="00E7599A">
          <w:footnotePr>
            <w:pos w:val="beneathText"/>
          </w:footnotePr>
          <w:type w:val="continuous"/>
          <w:pgSz w:w="11905" w:h="16837"/>
          <w:pgMar w:top="1485" w:right="1418" w:bottom="1418" w:left="1418" w:header="720" w:footer="720" w:gutter="0"/>
          <w:cols w:num="2" w:space="720"/>
          <w:titlePg/>
          <w:docGrid w:linePitch="360"/>
        </w:sectPr>
      </w:pPr>
    </w:p>
    <w:p w:rsidR="008839F1" w:rsidRPr="00472F8F" w:rsidRDefault="00472F8F" w:rsidP="00472F8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lastRenderedPageBreak/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  <w:r w:rsidRPr="00472F8F">
        <w:rPr>
          <w:rFonts w:ascii="Arial" w:hAnsi="Arial" w:cs="Arial"/>
          <w:color w:val="000000"/>
          <w:sz w:val="20"/>
          <w:szCs w:val="20"/>
          <w:lang w:val="fr-FR" w:eastAsia="de-DE"/>
        </w:rPr>
        <w:t>Autres intérêts (veuillez préciser)</w:t>
      </w:r>
      <w:r w:rsidR="007B5E33">
        <w:rPr>
          <w:rFonts w:ascii="Arial" w:hAnsi="Arial" w:cs="Arial"/>
          <w:color w:val="000000"/>
          <w:sz w:val="20"/>
          <w:szCs w:val="20"/>
          <w:lang w:val="fr-FR" w:eastAsia="de-DE"/>
        </w:rPr>
        <w:t> :…………………………………………………………………………</w:t>
      </w:r>
    </w:p>
    <w:p w:rsidR="008839F1" w:rsidRPr="00472F8F" w:rsidRDefault="00557974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t>Remarque:  ……………………………………………………………………………………………………..</w:t>
      </w:r>
    </w:p>
    <w:p w:rsidR="006A3F06" w:rsidRPr="006A3F06" w:rsidRDefault="006A3F06" w:rsidP="006A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  <w:lang w:val="fr-FR"/>
        </w:rPr>
      </w:pPr>
      <w:r w:rsidRPr="006A3F06">
        <w:rPr>
          <w:rFonts w:ascii="Arial" w:hAnsi="Arial" w:cs="Arial"/>
          <w:b/>
          <w:bCs/>
          <w:sz w:val="22"/>
          <w:szCs w:val="22"/>
          <w:lang w:val="fr-FR"/>
        </w:rPr>
        <w:t>Quand et où vous aimeriez vous engager</w:t>
      </w:r>
    </w:p>
    <w:p w:rsidR="0053265F" w:rsidRDefault="0053265F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8839F1" w:rsidRPr="00472F8F" w:rsidRDefault="0053265F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53265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Probablement que 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tu as </w:t>
      </w:r>
      <w:r w:rsidRPr="0053265F">
        <w:rPr>
          <w:rFonts w:ascii="Arial" w:hAnsi="Arial" w:cs="Arial"/>
          <w:color w:val="000000"/>
          <w:sz w:val="20"/>
          <w:szCs w:val="20"/>
          <w:lang w:val="fr-FR" w:eastAsia="de-DE"/>
        </w:rPr>
        <w:t>déjà pensé à combien de temps vous souhaitez investir pour cela?</w:t>
      </w:r>
    </w:p>
    <w:p w:rsidR="0053265F" w:rsidRDefault="0053265F" w:rsidP="0053265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53265F">
        <w:rPr>
          <w:rFonts w:ascii="Arial" w:hAnsi="Arial" w:cs="Arial"/>
          <w:color w:val="000000"/>
          <w:sz w:val="20"/>
          <w:szCs w:val="20"/>
          <w:lang w:val="fr-FR" w:eastAsia="de-DE"/>
        </w:rPr>
        <w:t>Date de disponibilité (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A partir de quand serie-tu</w:t>
      </w:r>
      <w:r w:rsidRPr="0053265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disponible) ? ..............…...........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........................</w:t>
      </w:r>
      <w:r w:rsidRPr="0053265F">
        <w:rPr>
          <w:rFonts w:ascii="Arial" w:hAnsi="Arial" w:cs="Arial"/>
          <w:color w:val="000000"/>
          <w:sz w:val="20"/>
          <w:szCs w:val="20"/>
          <w:lang w:val="fr-FR" w:eastAsia="de-DE"/>
        </w:rPr>
        <w:t>..</w:t>
      </w:r>
    </w:p>
    <w:p w:rsidR="0053265F" w:rsidRPr="0053265F" w:rsidRDefault="0053265F" w:rsidP="0053265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t>Durée de ton</w:t>
      </w:r>
      <w:r w:rsidRPr="0053265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engagement (Pour combien de temps) ? ................................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................................</w:t>
      </w:r>
      <w:r w:rsidRPr="0053265F">
        <w:rPr>
          <w:rFonts w:ascii="Arial" w:hAnsi="Arial" w:cs="Arial"/>
          <w:color w:val="000000"/>
          <w:sz w:val="20"/>
          <w:szCs w:val="20"/>
          <w:lang w:val="fr-FR" w:eastAsia="de-DE"/>
        </w:rPr>
        <w:t>.</w:t>
      </w:r>
    </w:p>
    <w:p w:rsidR="006A3F06" w:rsidRPr="006A3F06" w:rsidRDefault="006A3F06" w:rsidP="006A3F0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t>D</w:t>
      </w:r>
      <w:r w:rsidRPr="006A3F06">
        <w:rPr>
          <w:rFonts w:ascii="Arial" w:hAnsi="Arial" w:cs="Arial"/>
          <w:color w:val="000000"/>
          <w:sz w:val="20"/>
          <w:szCs w:val="20"/>
          <w:lang w:val="fr-FR" w:eastAsia="de-DE"/>
        </w:rPr>
        <w:t>épart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 : ………………………………………………………………………………………………………….</w:t>
      </w:r>
    </w:p>
    <w:p w:rsidR="006A3F06" w:rsidRPr="006A3F06" w:rsidRDefault="006A3F06" w:rsidP="006A3F0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t>R</w:t>
      </w:r>
      <w:r w:rsidRPr="006A3F06">
        <w:rPr>
          <w:rFonts w:ascii="Arial" w:hAnsi="Arial" w:cs="Arial"/>
          <w:color w:val="000000"/>
          <w:sz w:val="20"/>
          <w:szCs w:val="20"/>
          <w:lang w:val="fr-FR" w:eastAsia="de-DE"/>
        </w:rPr>
        <w:t>etour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 : ………………………………………………………………………………………………………….</w:t>
      </w:r>
    </w:p>
    <w:p w:rsidR="008839F1" w:rsidRPr="00472F8F" w:rsidRDefault="006A3F06" w:rsidP="006A3F06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6A3F06">
        <w:rPr>
          <w:rFonts w:ascii="Arial" w:hAnsi="Arial" w:cs="Arial"/>
          <w:color w:val="000000"/>
          <w:sz w:val="20"/>
          <w:szCs w:val="20"/>
          <w:lang w:val="fr-FR" w:eastAsia="de-DE"/>
        </w:rPr>
        <w:t>Y at-il une raison particulière pour cette période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 ?.........................................................................</w:t>
      </w:r>
    </w:p>
    <w:p w:rsidR="008839F1" w:rsidRDefault="008839F1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C3659A" w:rsidRPr="00C3659A" w:rsidRDefault="00C3659A" w:rsidP="00C3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  <w:lang w:val="fr-FR"/>
        </w:rPr>
      </w:pPr>
      <w:r w:rsidRPr="00C3659A">
        <w:rPr>
          <w:rFonts w:ascii="Arial" w:hAnsi="Arial" w:cs="Arial"/>
          <w:b/>
          <w:bCs/>
          <w:sz w:val="22"/>
          <w:szCs w:val="22"/>
          <w:lang w:val="fr-FR"/>
        </w:rPr>
        <w:t>Où venez-vous</w:t>
      </w:r>
    </w:p>
    <w:p w:rsidR="00C3659A" w:rsidRDefault="00C3659A" w:rsidP="00C3659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C3659A">
        <w:rPr>
          <w:rFonts w:ascii="Arial" w:hAnsi="Arial" w:cs="Arial"/>
          <w:color w:val="000000"/>
          <w:sz w:val="20"/>
          <w:szCs w:val="20"/>
          <w:lang w:val="fr-FR" w:eastAsia="de-DE"/>
        </w:rPr>
        <w:t>S'il vous plaît nous donner un aperçu simple de vos antécédents et pourquoi vous voulez juste faire une mise au SMM</w:t>
      </w:r>
    </w:p>
    <w:p w:rsidR="00C3659A" w:rsidRPr="008839F1" w:rsidRDefault="00C3659A" w:rsidP="00C3659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8839F1">
        <w:rPr>
          <w:rFonts w:ascii="Arial" w:hAnsi="Arial" w:cs="Arial"/>
          <w:color w:val="000000"/>
          <w:sz w:val="20"/>
          <w:szCs w:val="20"/>
          <w:lang w:val="fr-FR" w:eastAsia="de-DE"/>
        </w:rPr>
        <w:t>De quelle Eglise êtes-vous membre ? ...........................………………………......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............................</w:t>
      </w:r>
    </w:p>
    <w:p w:rsidR="00C3659A" w:rsidRPr="008839F1" w:rsidRDefault="00C3659A" w:rsidP="00C3659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C3659A" w:rsidRPr="008839F1" w:rsidRDefault="00C3659A" w:rsidP="00C3659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8839F1">
        <w:rPr>
          <w:rFonts w:ascii="Arial" w:hAnsi="Arial" w:cs="Arial"/>
          <w:color w:val="000000"/>
          <w:sz w:val="20"/>
          <w:szCs w:val="20"/>
          <w:lang w:val="fr-FR" w:eastAsia="de-DE"/>
        </w:rPr>
        <w:t>Nom et adresse du pasteur: .................….........................................................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............................</w:t>
      </w:r>
    </w:p>
    <w:p w:rsidR="00C3659A" w:rsidRDefault="00C3659A" w:rsidP="00C3659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C3659A" w:rsidRDefault="00C3659A" w:rsidP="00C3659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8839F1">
        <w:rPr>
          <w:rFonts w:ascii="Arial" w:hAnsi="Arial" w:cs="Arial"/>
          <w:color w:val="000000"/>
          <w:sz w:val="20"/>
          <w:szCs w:val="20"/>
          <w:lang w:val="fr-FR" w:eastAsia="de-DE"/>
        </w:rPr>
        <w:t>Quels sont vos motifs personnels pour vous intéresser à un engagement avec les SMM ?</w:t>
      </w:r>
    </w:p>
    <w:p w:rsidR="00C3659A" w:rsidRDefault="00C3659A" w:rsidP="00C3659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C3659A" w:rsidRPr="008839F1" w:rsidRDefault="00C3659A" w:rsidP="00C3659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t>…………………………………………………………………………………………………………………….</w:t>
      </w:r>
    </w:p>
    <w:p w:rsidR="00C3659A" w:rsidRDefault="00C3659A" w:rsidP="00C3659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8839F1" w:rsidRPr="00472F8F" w:rsidRDefault="008839F1" w:rsidP="0088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  <w:lang w:val="fr-FR"/>
        </w:rPr>
      </w:pPr>
      <w:r w:rsidRPr="00472F8F">
        <w:rPr>
          <w:rFonts w:ascii="Arial" w:hAnsi="Arial" w:cs="Arial"/>
          <w:b/>
          <w:bCs/>
          <w:sz w:val="22"/>
          <w:szCs w:val="22"/>
          <w:lang w:val="fr-FR"/>
        </w:rPr>
        <w:t xml:space="preserve">Connaissances des langues </w:t>
      </w:r>
    </w:p>
    <w:p w:rsidR="008839F1" w:rsidRPr="008839F1" w:rsidRDefault="008839F1" w:rsidP="008839F1">
      <w:pPr>
        <w:spacing w:after="120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8839F1">
        <w:rPr>
          <w:rFonts w:ascii="Arial" w:hAnsi="Arial" w:cs="Arial"/>
          <w:color w:val="000000"/>
          <w:sz w:val="20"/>
          <w:szCs w:val="20"/>
          <w:lang w:val="fr-FR" w:eastAsia="de-DE"/>
        </w:rPr>
        <w:t>(y c. langue maternelle) (C = compris (endre), P = parlé (er), L = lu (ire), E = écrit (re)</w:t>
      </w:r>
    </w:p>
    <w:tbl>
      <w:tblPr>
        <w:tblW w:w="95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8839F1" w:rsidRPr="008839F1" w:rsidTr="008839F1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14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Allemand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Français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Anglais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Espagnol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etc.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8839F1" w:rsidRPr="008839F1" w:rsidTr="008839F1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C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P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L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C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P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L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C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P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L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C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P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L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C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P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L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C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P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L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</w:t>
            </w:r>
          </w:p>
        </w:tc>
      </w:tr>
      <w:tr w:rsidR="008839F1" w:rsidRPr="008839F1" w:rsidTr="008839F1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peu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8839F1" w:rsidRPr="008839F1" w:rsidTr="008839F1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satisfaisant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8839F1" w:rsidRPr="008839F1" w:rsidTr="008839F1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8839F1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couramment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39F1" w:rsidRPr="008839F1" w:rsidRDefault="008839F1" w:rsidP="008839F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</w:tr>
    </w:tbl>
    <w:p w:rsidR="00FC52DF" w:rsidRPr="00FC52DF" w:rsidRDefault="00FC52DF" w:rsidP="00FC52D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>Références personnelles</w:t>
      </w:r>
    </w:p>
    <w:p w:rsidR="00FC52DF" w:rsidRPr="00FC52DF" w:rsidRDefault="00FC52DF" w:rsidP="00FC52D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Veuillez nous indiquer 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une personne</w:t>
      </w:r>
      <w:r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au moins en dehors de votre parenté qui sont à même de nous donner des informations sur vos capacités, vos dons et votre personnalité</w:t>
      </w:r>
    </w:p>
    <w:p w:rsidR="008839F1" w:rsidRPr="00FC52DF" w:rsidRDefault="00FC52DF" w:rsidP="00BE0B9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  <w:r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>Nom, Adresse, E-Mail: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……………………………………………………………………………………………</w:t>
      </w:r>
    </w:p>
    <w:p w:rsidR="00C3659A" w:rsidRPr="00C3659A" w:rsidRDefault="00C3659A" w:rsidP="00C3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bCs/>
          <w:sz w:val="22"/>
          <w:szCs w:val="22"/>
          <w:lang w:val="fr-FR"/>
        </w:rPr>
      </w:pPr>
      <w:r w:rsidRPr="00C3659A">
        <w:rPr>
          <w:rFonts w:ascii="Arial" w:hAnsi="Arial" w:cs="Arial"/>
          <w:b/>
          <w:bCs/>
          <w:sz w:val="22"/>
          <w:szCs w:val="22"/>
          <w:lang w:val="fr-FR"/>
        </w:rPr>
        <w:t>Les informations à propos des SMM me sont parvenues par la voie de (le canal suivant) :</w:t>
      </w:r>
    </w:p>
    <w:p w:rsidR="00C3659A" w:rsidRDefault="00C3659A" w:rsidP="00C3659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fr-FR" w:eastAsia="de-DE"/>
        </w:rPr>
      </w:pPr>
    </w:p>
    <w:p w:rsidR="00367201" w:rsidRDefault="00C3659A" w:rsidP="00C3659A">
      <w:pPr>
        <w:spacing w:after="120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  <w:r w:rsidRPr="00C3659A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Mon Eglise    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  <w:r w:rsidRPr="00C3659A">
        <w:rPr>
          <w:rFonts w:ascii="Arial" w:hAnsi="Arial" w:cs="Arial"/>
          <w:color w:val="000000"/>
          <w:sz w:val="20"/>
          <w:szCs w:val="20"/>
          <w:lang w:val="fr-FR" w:eastAsia="de-DE"/>
        </w:rPr>
        <w:t>Collaborat</w:t>
      </w:r>
      <w:r w:rsidR="00367201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eur/trice des SMM ou Ancien(ne) </w:t>
      </w:r>
      <w:r w:rsidRPr="00C3659A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collaborateur/trice         </w:t>
      </w:r>
    </w:p>
    <w:p w:rsidR="00367201" w:rsidRDefault="00367201" w:rsidP="00C3659A">
      <w:pPr>
        <w:spacing w:after="120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  <w:r w:rsidR="00C3659A" w:rsidRPr="00C3659A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Connaissances   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Documentation écrite       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sym w:font="Wingdings 2" w:char="F0A3"/>
      </w:r>
      <w:r w:rsidR="00C3659A" w:rsidRPr="00C3659A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Appel dans une publication       </w:t>
      </w:r>
    </w:p>
    <w:p w:rsidR="00C3659A" w:rsidRPr="00FC52DF" w:rsidRDefault="00367201" w:rsidP="00C3659A">
      <w:pPr>
        <w:spacing w:after="120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color w:val="000000"/>
          <w:sz w:val="20"/>
          <w:szCs w:val="20"/>
          <w:lang w:val="fr-FR" w:eastAsia="de-DE"/>
        </w:rPr>
        <w:lastRenderedPageBreak/>
        <w:sym w:font="Wingdings 2" w:char="F0A3"/>
      </w:r>
      <w:r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  <w:r w:rsidR="00C3659A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Autre source</w:t>
      </w:r>
      <w:r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> : ………………………………………………………………………………………………….</w:t>
      </w:r>
      <w:r w:rsidR="00C3659A" w:rsidRPr="00FC52DF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    </w:t>
      </w:r>
    </w:p>
    <w:p w:rsidR="00513910" w:rsidRPr="00513910" w:rsidRDefault="00367201" w:rsidP="00513910">
      <w:pPr>
        <w:pStyle w:val="StandardWeb"/>
        <w:shd w:val="clear" w:color="auto" w:fill="FFFFFF"/>
      </w:pPr>
      <w:r w:rsidRPr="00367201">
        <w:rPr>
          <w:lang w:val="fr-FR"/>
        </w:rPr>
        <w:t xml:space="preserve">Merci! </w:t>
      </w:r>
      <w:proofErr w:type="spellStart"/>
      <w:r w:rsidRPr="00513910">
        <w:t>Adressez</w:t>
      </w:r>
      <w:proofErr w:type="spellEnd"/>
      <w:r w:rsidRPr="00513910">
        <w:t xml:space="preserve"> le </w:t>
      </w:r>
      <w:proofErr w:type="spellStart"/>
      <w:r w:rsidRPr="00513910">
        <w:t>questionnaire</w:t>
      </w:r>
      <w:proofErr w:type="spellEnd"/>
      <w:r w:rsidRPr="00513910">
        <w:t xml:space="preserve"> à : SMM-</w:t>
      </w:r>
      <w:r w:rsidR="00513910" w:rsidRPr="00513910">
        <w:t>Schweizerische Mennonitische Mission (SMM) Herrenweg 119  Postfach  CH - 4123 Allschwil      T ++41 (0)61 481 36 00 </w:t>
      </w:r>
      <w:hyperlink r:id="rId11" w:tgtFrame="_blank" w:history="1">
        <w:r w:rsidR="00513910" w:rsidRPr="00513910">
          <w:t>info@smm-smm.ch</w:t>
        </w:r>
      </w:hyperlink>
      <w:r w:rsidR="00513910" w:rsidRPr="00513910">
        <w:t>     </w:t>
      </w:r>
    </w:p>
    <w:p w:rsidR="00367201" w:rsidRPr="00513910" w:rsidRDefault="00367201" w:rsidP="00513910">
      <w:pPr>
        <w:pStyle w:val="StandardWeb"/>
        <w:shd w:val="clear" w:color="auto" w:fill="FFFFFF"/>
      </w:pPr>
    </w:p>
    <w:p w:rsidR="002054DC" w:rsidRPr="00513910" w:rsidRDefault="002054DC" w:rsidP="00513910">
      <w:pPr>
        <w:pStyle w:val="StandardWeb"/>
        <w:shd w:val="clear" w:color="auto" w:fill="FFFFFF"/>
      </w:pPr>
      <w:r w:rsidRPr="00513910">
        <w:t>Heike Geist</w:t>
      </w:r>
      <w:r w:rsidR="00367201" w:rsidRPr="00513910">
        <w:t xml:space="preserve"> et Max Wiedmer</w:t>
      </w:r>
      <w:r w:rsidR="00FC52DF" w:rsidRPr="00513910">
        <w:t xml:space="preserve">     </w:t>
      </w:r>
      <w:r w:rsidRPr="00513910">
        <w:t>SMM SERVICES MISSIONNAIRES</w:t>
      </w:r>
      <w:r w:rsidR="00367201" w:rsidRPr="00513910">
        <w:t xml:space="preserve"> </w:t>
      </w:r>
      <w:r w:rsidRPr="00513910">
        <w:t>MENNONITES</w:t>
      </w:r>
    </w:p>
    <w:sectPr w:rsidR="002054DC" w:rsidRPr="00513910" w:rsidSect="00E7599A">
      <w:footnotePr>
        <w:pos w:val="beneathText"/>
      </w:footnotePr>
      <w:type w:val="continuous"/>
      <w:pgSz w:w="11905" w:h="16837"/>
      <w:pgMar w:top="1485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5D" w:rsidRDefault="0025235D">
      <w:r>
        <w:separator/>
      </w:r>
    </w:p>
  </w:endnote>
  <w:endnote w:type="continuationSeparator" w:id="0">
    <w:p w:rsidR="0025235D" w:rsidRDefault="0025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9A" w:rsidRPr="001309E0" w:rsidRDefault="00C3659A" w:rsidP="008E4B9F">
    <w:pPr>
      <w:pStyle w:val="Fuzeile"/>
      <w:tabs>
        <w:tab w:val="left" w:pos="7088"/>
      </w:tabs>
      <w:rPr>
        <w:sz w:val="18"/>
        <w:szCs w:val="18"/>
        <w:lang w:val="de-DE"/>
      </w:rPr>
    </w:pPr>
    <w:r w:rsidRPr="001309E0">
      <w:rPr>
        <w:sz w:val="20"/>
        <w:szCs w:val="20"/>
        <w:lang w:val="de-DE"/>
      </w:rPr>
      <w:tab/>
    </w:r>
    <w:r w:rsidRPr="001309E0">
      <w:rPr>
        <w:sz w:val="20"/>
        <w:szCs w:val="20"/>
        <w:lang w:val="de-DE"/>
      </w:rPr>
      <w:tab/>
    </w:r>
    <w:r w:rsidRPr="001309E0">
      <w:rPr>
        <w:sz w:val="20"/>
        <w:szCs w:val="20"/>
        <w:lang w:val="de-DE"/>
      </w:rPr>
      <w:tab/>
    </w:r>
  </w:p>
  <w:p w:rsidR="00C3659A" w:rsidRPr="006A700A" w:rsidRDefault="00C3659A" w:rsidP="008E4B9F">
    <w:pPr>
      <w:pStyle w:val="Fuzeile"/>
      <w:tabs>
        <w:tab w:val="left" w:pos="4461"/>
        <w:tab w:val="left" w:pos="7088"/>
      </w:tabs>
      <w:rPr>
        <w:rFonts w:ascii="Arial" w:hAnsi="Arial" w:cs="Arial"/>
        <w:sz w:val="18"/>
        <w:szCs w:val="18"/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10" w:rsidRPr="00513910" w:rsidRDefault="00513910" w:rsidP="00513910">
    <w:pPr>
      <w:pStyle w:val="StandardWeb"/>
      <w:shd w:val="clear" w:color="auto" w:fill="FFFFFF"/>
      <w:rPr>
        <w:rStyle w:val="gmaildefault"/>
        <w:color w:val="081EA1"/>
        <w:sz w:val="20"/>
        <w:szCs w:val="20"/>
        <w:lang w:val="de-CH"/>
      </w:rPr>
    </w:pPr>
    <w:r w:rsidRPr="00513910">
      <w:rPr>
        <w:rStyle w:val="gmaildefault"/>
        <w:color w:val="081EA1"/>
        <w:sz w:val="20"/>
        <w:szCs w:val="20"/>
        <w:lang w:val="de-CH"/>
      </w:rPr>
      <w:t>Schweizerische Mennonitische Mission (SMM) Herrenweg 119  Postfach  CH - 4123 Allschwil      T ++41 (0)61 481 36 00 </w:t>
    </w:r>
    <w:hyperlink r:id="rId1" w:tgtFrame="_blank" w:history="1">
      <w:r w:rsidRPr="00513910">
        <w:rPr>
          <w:rStyle w:val="gmaildefault"/>
          <w:color w:val="081EA1"/>
          <w:sz w:val="20"/>
          <w:szCs w:val="20"/>
          <w:lang w:val="de-CH"/>
        </w:rPr>
        <w:t>info@smm-smm.ch</w:t>
      </w:r>
    </w:hyperlink>
    <w:r w:rsidRPr="00513910">
      <w:rPr>
        <w:rStyle w:val="gmaildefault"/>
        <w:color w:val="081EA1"/>
        <w:sz w:val="20"/>
        <w:szCs w:val="20"/>
        <w:lang w:val="de-CH"/>
      </w:rPr>
      <w:t> ,Postkonto:</w:t>
    </w:r>
    <w:r>
      <w:rPr>
        <w:rStyle w:val="gmaildefault"/>
        <w:color w:val="081EA1"/>
        <w:sz w:val="20"/>
        <w:szCs w:val="20"/>
        <w:lang w:val="de-CH"/>
      </w:rPr>
      <w:t xml:space="preserve"> </w:t>
    </w:r>
    <w:r w:rsidRPr="00513910">
      <w:rPr>
        <w:rStyle w:val="gmaildefault"/>
        <w:color w:val="081EA1"/>
        <w:sz w:val="20"/>
        <w:szCs w:val="20"/>
        <w:lang w:val="de-CH"/>
      </w:rPr>
      <w:t>89-641605-0</w:t>
    </w:r>
  </w:p>
  <w:p w:rsidR="00513910" w:rsidRDefault="00513910">
    <w:pPr>
      <w:pStyle w:val="StandardWeb"/>
      <w:shd w:val="clear" w:color="auto" w:fill="FFF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5D" w:rsidRDefault="0025235D">
      <w:r>
        <w:separator/>
      </w:r>
    </w:p>
  </w:footnote>
  <w:footnote w:type="continuationSeparator" w:id="0">
    <w:p w:rsidR="0025235D" w:rsidRDefault="00252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9A" w:rsidRPr="00711164" w:rsidRDefault="00C3659A" w:rsidP="008E4B9F">
    <w:pPr>
      <w:pStyle w:val="Pa0"/>
      <w:jc w:val="right"/>
      <w:rPr>
        <w:sz w:val="20"/>
        <w:szCs w:val="20"/>
      </w:rPr>
    </w:pPr>
  </w:p>
  <w:p w:rsidR="00C3659A" w:rsidRPr="00711164" w:rsidRDefault="00C3659A" w:rsidP="008E4B9F">
    <w:pPr>
      <w:pStyle w:val="Pa0"/>
      <w:rPr>
        <w:sz w:val="20"/>
        <w:szCs w:val="20"/>
      </w:rPr>
    </w:pPr>
  </w:p>
  <w:p w:rsidR="00C3659A" w:rsidRDefault="00FE25DB" w:rsidP="008E4B9F">
    <w:pPr>
      <w:pStyle w:val="Pa0"/>
      <w:rPr>
        <w:rFonts w:ascii="Arial" w:hAnsi="Arial" w:cs="Arial"/>
        <w:bCs/>
        <w:color w:val="000000"/>
        <w:sz w:val="18"/>
        <w:szCs w:val="18"/>
      </w:rPr>
    </w:pPr>
    <w:r w:rsidRPr="00FE25DB">
      <w:rPr>
        <w:lang w:val="fr-CH"/>
      </w:rPr>
      <w:pict>
        <v:rect id="_x0000_i1025" style="width:453.45pt;height:.5pt" o:hralign="center" o:hrstd="t" o:hrnoshade="t" o:hr="t" fillcolor="black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9A" w:rsidRDefault="00FB381C" w:rsidP="008E4B9F">
    <w:pPr>
      <w:pStyle w:val="Pa0"/>
      <w:jc w:val="right"/>
      <w:rPr>
        <w:rFonts w:ascii="Arial" w:hAnsi="Arial" w:cs="Arial"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3615055</wp:posOffset>
          </wp:positionH>
          <wp:positionV relativeFrom="paragraph">
            <wp:posOffset>-269240</wp:posOffset>
          </wp:positionV>
          <wp:extent cx="2207260" cy="645795"/>
          <wp:effectExtent l="19050" t="0" r="0" b="0"/>
          <wp:wrapNone/>
          <wp:docPr id="11" name="Bild 22" descr="Logo_neu_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Logo_neu_Schri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-284480</wp:posOffset>
          </wp:positionV>
          <wp:extent cx="1408430" cy="682625"/>
          <wp:effectExtent l="0" t="0" r="0" b="0"/>
          <wp:wrapNone/>
          <wp:docPr id="10" name="Bild 20" descr="Logo_neu_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Logo_neu_Zeich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659A" w:rsidRDefault="00C3659A">
    <w:pPr>
      <w:pStyle w:val="Kopfzeile"/>
    </w:pPr>
  </w:p>
  <w:p w:rsidR="00C3659A" w:rsidRDefault="00FE25DB">
    <w:pPr>
      <w:pStyle w:val="Kopfzeile"/>
    </w:pPr>
    <w:r>
      <w:pict>
        <v:rect id="_x0000_i1026" style="width:453.45pt;height:.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72D"/>
    <w:multiLevelType w:val="hybridMultilevel"/>
    <w:tmpl w:val="282446E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759D3"/>
    <w:multiLevelType w:val="hybridMultilevel"/>
    <w:tmpl w:val="282446E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A00C9"/>
    <w:multiLevelType w:val="hybridMultilevel"/>
    <w:tmpl w:val="AE72DA1A"/>
    <w:lvl w:ilvl="0" w:tplc="89C029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A5BEB"/>
    <w:multiLevelType w:val="hybridMultilevel"/>
    <w:tmpl w:val="0A829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84401"/>
    <w:multiLevelType w:val="hybridMultilevel"/>
    <w:tmpl w:val="1A929D34"/>
    <w:lvl w:ilvl="0" w:tplc="962817E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89C029D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314"/>
    <w:rsid w:val="0006408A"/>
    <w:rsid w:val="00092796"/>
    <w:rsid w:val="002054DC"/>
    <w:rsid w:val="0025235D"/>
    <w:rsid w:val="00277314"/>
    <w:rsid w:val="00367201"/>
    <w:rsid w:val="003B0B68"/>
    <w:rsid w:val="00413895"/>
    <w:rsid w:val="00447028"/>
    <w:rsid w:val="00472F8F"/>
    <w:rsid w:val="00492CBB"/>
    <w:rsid w:val="00513910"/>
    <w:rsid w:val="0053265F"/>
    <w:rsid w:val="00536030"/>
    <w:rsid w:val="00557974"/>
    <w:rsid w:val="0059131C"/>
    <w:rsid w:val="006A3F06"/>
    <w:rsid w:val="006B737D"/>
    <w:rsid w:val="007206A6"/>
    <w:rsid w:val="007804BD"/>
    <w:rsid w:val="007B5E33"/>
    <w:rsid w:val="008839F1"/>
    <w:rsid w:val="008902A2"/>
    <w:rsid w:val="00896981"/>
    <w:rsid w:val="008E4B9F"/>
    <w:rsid w:val="009954E6"/>
    <w:rsid w:val="00B57B1F"/>
    <w:rsid w:val="00BE0B9D"/>
    <w:rsid w:val="00C23542"/>
    <w:rsid w:val="00C3659A"/>
    <w:rsid w:val="00CD1D93"/>
    <w:rsid w:val="00D77401"/>
    <w:rsid w:val="00D97795"/>
    <w:rsid w:val="00E7599A"/>
    <w:rsid w:val="00EC1BC1"/>
    <w:rsid w:val="00FB381C"/>
    <w:rsid w:val="00FC52DF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SMM"/>
    <w:qFormat/>
    <w:rsid w:val="002054DC"/>
    <w:pPr>
      <w:suppressAutoHyphens/>
    </w:pPr>
    <w:rPr>
      <w:rFonts w:ascii="Arial Narrow" w:hAnsi="Arial Narrow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39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3F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2C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CD1D93"/>
    <w:pPr>
      <w:keepNext/>
      <w:suppressAutoHyphens w:val="0"/>
      <w:jc w:val="center"/>
      <w:outlineLvl w:val="4"/>
    </w:pPr>
    <w:rPr>
      <w:rFonts w:ascii="Arial" w:hAnsi="Arial"/>
      <w:b/>
      <w:bCs/>
      <w:sz w:val="38"/>
      <w:szCs w:val="20"/>
      <w:lang w:val="fr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licepardfaut">
    <w:name w:val="Police par défaut"/>
    <w:rsid w:val="006B737D"/>
  </w:style>
  <w:style w:type="paragraph" w:customStyle="1" w:styleId="Titre">
    <w:name w:val="Titre"/>
    <w:basedOn w:val="Standard"/>
    <w:next w:val="Textkrper"/>
    <w:rsid w:val="006B737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extkrper">
    <w:name w:val="Body Text"/>
    <w:basedOn w:val="Standard"/>
    <w:rsid w:val="006B737D"/>
    <w:pPr>
      <w:spacing w:after="120"/>
    </w:pPr>
  </w:style>
  <w:style w:type="paragraph" w:styleId="Liste">
    <w:name w:val="List"/>
    <w:basedOn w:val="Textkrper"/>
    <w:rsid w:val="006B737D"/>
    <w:rPr>
      <w:rFonts w:ascii="Arial" w:hAnsi="Arial" w:cs="Tahoma"/>
    </w:rPr>
  </w:style>
  <w:style w:type="paragraph" w:customStyle="1" w:styleId="Lgende">
    <w:name w:val="Légende"/>
    <w:basedOn w:val="Standard"/>
    <w:rsid w:val="006B737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pertoire">
    <w:name w:val="Répertoire"/>
    <w:basedOn w:val="Standard"/>
    <w:rsid w:val="006B737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rsid w:val="00CC4E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4EC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C4EC5"/>
    <w:pPr>
      <w:autoSpaceDE w:val="0"/>
      <w:autoSpaceDN w:val="0"/>
      <w:adjustRightInd w:val="0"/>
    </w:pPr>
    <w:rPr>
      <w:rFonts w:ascii="OfficinaSans-Bold" w:hAnsi="OfficinaSans-Bold" w:cs="OfficinaSans-Bold"/>
      <w:lang w:val="de-DE" w:eastAsia="de-DE"/>
    </w:rPr>
  </w:style>
  <w:style w:type="paragraph" w:customStyle="1" w:styleId="Pa0">
    <w:name w:val="Pa0"/>
    <w:basedOn w:val="Default"/>
    <w:next w:val="Default"/>
    <w:rsid w:val="00CC4EC5"/>
    <w:rPr>
      <w:rFonts w:cs="Times New Roman"/>
      <w:sz w:val="24"/>
      <w:szCs w:val="24"/>
    </w:rPr>
  </w:style>
  <w:style w:type="paragraph" w:customStyle="1" w:styleId="Pa1">
    <w:name w:val="Pa1"/>
    <w:basedOn w:val="Default"/>
    <w:next w:val="Default"/>
    <w:rsid w:val="00CC4EC5"/>
    <w:pPr>
      <w:spacing w:line="200" w:lineRule="auto"/>
    </w:pPr>
    <w:rPr>
      <w:rFonts w:cs="Times New Roman"/>
      <w:sz w:val="24"/>
      <w:szCs w:val="24"/>
    </w:rPr>
  </w:style>
  <w:style w:type="character" w:styleId="Hyperlink">
    <w:name w:val="Hyperlink"/>
    <w:basedOn w:val="Absatz-Standardschriftart"/>
    <w:rsid w:val="004610F6"/>
    <w:rPr>
      <w:color w:val="0000FF"/>
      <w:u w:val="single"/>
    </w:rPr>
  </w:style>
  <w:style w:type="character" w:styleId="Seitenzahl">
    <w:name w:val="page number"/>
    <w:basedOn w:val="Absatz-Standardschriftart"/>
    <w:rsid w:val="001309E0"/>
  </w:style>
  <w:style w:type="paragraph" w:styleId="Funotentext">
    <w:name w:val="footnote text"/>
    <w:basedOn w:val="Standard"/>
    <w:semiHidden/>
    <w:rsid w:val="00803D1D"/>
    <w:pPr>
      <w:suppressAutoHyphens w:val="0"/>
    </w:pPr>
    <w:rPr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803D1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0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00A"/>
    <w:rPr>
      <w:rFonts w:ascii="Tahoma" w:hAnsi="Tahoma" w:cs="Tahoma"/>
      <w:sz w:val="16"/>
      <w:szCs w:val="16"/>
      <w:lang w:val="fr-FR" w:eastAsia="ar-SA"/>
    </w:rPr>
  </w:style>
  <w:style w:type="paragraph" w:customStyle="1" w:styleId="FarbigeListe-Akzent11">
    <w:name w:val="Farbige Liste - Akzent 11"/>
    <w:basedOn w:val="Standard"/>
    <w:uiPriority w:val="34"/>
    <w:qFormat/>
    <w:rsid w:val="00002202"/>
    <w:pPr>
      <w:ind w:left="708"/>
    </w:pPr>
  </w:style>
  <w:style w:type="character" w:customStyle="1" w:styleId="berschrift5Zchn">
    <w:name w:val="Überschrift 5 Zchn"/>
    <w:basedOn w:val="Absatz-Standardschriftart"/>
    <w:link w:val="berschrift5"/>
    <w:rsid w:val="00CD1D93"/>
    <w:rPr>
      <w:rFonts w:ascii="Arial" w:hAnsi="Arial"/>
      <w:b/>
      <w:bCs/>
      <w:sz w:val="38"/>
      <w:lang w:val="fr-CH"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CD1D93"/>
    <w:rPr>
      <w:rFonts w:ascii="Arial Narrow" w:hAnsi="Arial Narrow"/>
      <w:sz w:val="24"/>
      <w:szCs w:val="24"/>
      <w:lang w:val="de-CH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2CBB"/>
    <w:rPr>
      <w:rFonts w:ascii="Cambria" w:eastAsia="Times New Roman" w:hAnsi="Cambria" w:cs="Times New Roman"/>
      <w:b/>
      <w:bCs/>
      <w:sz w:val="26"/>
      <w:szCs w:val="26"/>
      <w:lang w:val="de-CH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39F1"/>
    <w:rPr>
      <w:rFonts w:ascii="Cambria" w:eastAsia="Times New Roman" w:hAnsi="Cambria" w:cs="Times New Roman"/>
      <w:b/>
      <w:bCs/>
      <w:color w:val="365F91"/>
      <w:sz w:val="28"/>
      <w:szCs w:val="28"/>
      <w:lang w:val="de-CH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3F06"/>
    <w:rPr>
      <w:rFonts w:ascii="Cambria" w:eastAsia="Times New Roman" w:hAnsi="Cambria" w:cs="Times New Roman"/>
      <w:b/>
      <w:bCs/>
      <w:color w:val="4F81BD"/>
      <w:sz w:val="26"/>
      <w:szCs w:val="26"/>
      <w:lang w:val="de-CH" w:eastAsia="ar-SA"/>
    </w:rPr>
  </w:style>
  <w:style w:type="paragraph" w:styleId="StandardWeb">
    <w:name w:val="Normal (Web)"/>
    <w:basedOn w:val="Standard"/>
    <w:uiPriority w:val="99"/>
    <w:unhideWhenUsed/>
    <w:rsid w:val="00513910"/>
    <w:pPr>
      <w:suppressAutoHyphens w:val="0"/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customStyle="1" w:styleId="gmaildefault">
    <w:name w:val="gmail_default"/>
    <w:basedOn w:val="Absatz-Standardschriftart"/>
    <w:rsid w:val="00513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mm-smm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m-smm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ist\Anwendungsdaten\Microsoft\Templates\SMM\SMM%20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SMM Brief</Template>
  <TotalTime>0</TotalTime>
  <Pages>3</Pages>
  <Words>698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Chère organisation partenaire des SMM,</vt:lpstr>
      <vt:lpstr>Chère organisation partenaire des SMM,</vt:lpstr>
    </vt:vector>
  </TitlesOfParts>
  <Company/>
  <LinksUpToDate>false</LinksUpToDate>
  <CharactersWithSpaces>5086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mailto:sekretariat@swiss-mennonite-mission.org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 organisation partenaire des SMM,</dc:title>
  <dc:creator>Geist</dc:creator>
  <cp:lastModifiedBy>Geist</cp:lastModifiedBy>
  <cp:revision>4</cp:revision>
  <cp:lastPrinted>2009-03-30T18:10:00Z</cp:lastPrinted>
  <dcterms:created xsi:type="dcterms:W3CDTF">2018-01-11T09:38:00Z</dcterms:created>
  <dcterms:modified xsi:type="dcterms:W3CDTF">2018-10-30T09:26:00Z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Relecture/corrections</vt:lpwstr>
  </property>
  <property fmtid="{D5CDD505-2E9C-101B-9397-08002B2CF9AE}" pid="3" name="_AuthorEmail">
    <vt:lpwstr>pgeiser@freefish.ch</vt:lpwstr>
  </property>
  <property fmtid="{D5CDD505-2E9C-101B-9397-08002B2CF9AE}" pid="4" name="_AuthorEmailDisplayName">
    <vt:lpwstr>Pierre</vt:lpwstr>
  </property>
  <property fmtid="{D5CDD505-2E9C-101B-9397-08002B2CF9AE}" pid="5" name="_AdHocReviewCycleID">
    <vt:i4>957099770</vt:i4>
  </property>
  <property fmtid="{D5CDD505-2E9C-101B-9397-08002B2CF9AE}" pid="6" name="_ReviewingToolsShownOnce">
    <vt:lpwstr/>
  </property>
</Properties>
</file>