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D" w:rsidRPr="002A2F4D" w:rsidRDefault="002A2F4D" w:rsidP="002A2F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4D">
        <w:rPr>
          <w:rFonts w:ascii="Arial" w:hAnsi="Arial" w:cs="Arial"/>
          <w:b/>
          <w:bCs/>
          <w:sz w:val="22"/>
          <w:szCs w:val="22"/>
        </w:rPr>
        <w:t>Erstkontakt – Bewerbung für einen Kurzzeiteinsatz mit SMM</w:t>
      </w:r>
    </w:p>
    <w:p w:rsidR="00DE0D27" w:rsidRDefault="00DE0D27" w:rsidP="00DE0D2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 w:eastAsia="de-DE"/>
        </w:rPr>
        <w:t>Gruezi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de-DE"/>
        </w:rPr>
        <w:t>!</w:t>
      </w:r>
    </w:p>
    <w:p w:rsidR="00DE0D27" w:rsidRDefault="00DE0D27" w:rsidP="00DE0D2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>Es freut uns, dass du dich für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einen Kurzzeiteinsatz mit der SMM</w:t>
      </w:r>
      <w:r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interessierst. Indem du dieses </w:t>
      </w:r>
      <w:r w:rsidR="005163AA">
        <w:rPr>
          <w:rFonts w:ascii="Arial" w:hAnsi="Arial" w:cs="Arial"/>
          <w:color w:val="000000"/>
          <w:sz w:val="20"/>
          <w:szCs w:val="20"/>
          <w:lang w:val="de-DE" w:eastAsia="de-DE"/>
        </w:rPr>
        <w:t>erste Kontaktf</w:t>
      </w:r>
      <w:r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>ormular ausfüllst, hilfst du uns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, dich kennenzulernen. </w:t>
      </w:r>
      <w:r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Gerne nehmen wir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dann </w:t>
      </w:r>
      <w:r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mit dir Kontakt auf und laden dich zu einem Gespräch ein.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Wir bieten verschiedenste Einsatzmöglichkeiten </w:t>
      </w:r>
      <w:r w:rsidR="00542A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und </w:t>
      </w:r>
      <w:r w:rsidR="005163AA">
        <w:rPr>
          <w:rFonts w:ascii="Arial" w:hAnsi="Arial" w:cs="Arial"/>
          <w:color w:val="000000"/>
          <w:sz w:val="20"/>
          <w:szCs w:val="20"/>
          <w:lang w:val="de-DE" w:eastAsia="de-DE"/>
        </w:rPr>
        <w:t>stellen sie dir</w:t>
      </w:r>
      <w:r w:rsidR="005163AA" w:rsidRPr="00DE0D2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5163AA">
        <w:rPr>
          <w:rFonts w:ascii="Arial" w:hAnsi="Arial" w:cs="Arial"/>
          <w:color w:val="000000"/>
          <w:sz w:val="20"/>
          <w:szCs w:val="20"/>
          <w:lang w:val="de-DE" w:eastAsia="de-DE"/>
        </w:rPr>
        <w:t>gern vor,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klären mit dir</w:t>
      </w:r>
      <w:r w:rsid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einen möglichen Einsatz ab und leiten bei Akzeptanz weitere Schritte ein.</w:t>
      </w:r>
    </w:p>
    <w:p w:rsidR="001E33A3" w:rsidRDefault="001E33A3" w:rsidP="001E33A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Auf unserer Homepage hast du schon über unsere </w:t>
      </w: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Voraussetzungen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gelesen. H</w:t>
      </w:r>
      <w:r w:rsidR="00054FC5">
        <w:rPr>
          <w:rFonts w:ascii="Arial" w:hAnsi="Arial" w:cs="Arial"/>
          <w:color w:val="000000"/>
          <w:sz w:val="20"/>
          <w:szCs w:val="20"/>
          <w:lang w:val="de-DE" w:eastAsia="de-DE"/>
        </w:rPr>
        <w:t>i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er nochmals zur Erinnerung:</w:t>
      </w:r>
    </w:p>
    <w:p w:rsidR="00542A4D" w:rsidRPr="005163AA" w:rsidRDefault="00542A4D" w:rsidP="001E33A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D26B28" w:rsidRDefault="00542A4D" w:rsidP="005163A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 w:eastAsia="de-DE"/>
        </w:rPr>
        <w:t>Kurzzeiter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/-innen </w:t>
      </w:r>
      <w:r w:rsidR="005163AA"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tragen alle Kosten selbst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, da unseren Partnern die Mittel fehlen</w:t>
      </w:r>
      <w:r w:rsidR="005163AA"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. In der Regel werden </w:t>
      </w:r>
      <w:proofErr w:type="spellStart"/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Kurzzeiter</w:t>
      </w:r>
      <w:proofErr w:type="spellEnd"/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/-innen </w:t>
      </w:r>
      <w:r w:rsidR="005163AA"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durch ihre sendende Gemeinde unterstützt. SMM hilft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gern </w:t>
      </w:r>
      <w:r w:rsidR="005163AA"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bei der Organisation eines Trägerkreises.</w:t>
      </w:r>
      <w:r w:rsidR="00D26B28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D26B28" w:rsidRPr="00D26B28">
        <w:rPr>
          <w:rFonts w:ascii="Arial" w:hAnsi="Arial" w:cs="Arial"/>
          <w:color w:val="000000"/>
          <w:sz w:val="20"/>
          <w:szCs w:val="20"/>
          <w:lang w:val="de-DE" w:eastAsia="de-DE"/>
        </w:rPr>
        <w:t>Die SMM ist steuerabzugsberechtigt in der Schweiz. Spender erhalten eine entsprechende Spendenbescheinigung</w:t>
      </w:r>
      <w:r w:rsidR="00FF00FA" w:rsidRPr="00FF00F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. </w:t>
      </w:r>
    </w:p>
    <w:p w:rsidR="005163AA" w:rsidRPr="005163AA" w:rsidRDefault="001E33A3" w:rsidP="005163A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Wir erwarten:</w:t>
      </w:r>
      <w:r w:rsidR="005163AA"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Mindestalter 18 Jahre und abgeschlossene Schulausbildung, Berufsausbildung oder </w:t>
      </w:r>
      <w:proofErr w:type="spellStart"/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Matura</w:t>
      </w:r>
      <w:proofErr w:type="spellEnd"/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Lebendige Beziehung zu Jesus Christus</w:t>
      </w:r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Verbindliche Zugehörigkeit zu einer christlichen Gemeinde</w:t>
      </w:r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Physische und psychische Gesundheit</w:t>
      </w:r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Ber</w:t>
      </w:r>
      <w:r w:rsidR="001E33A3">
        <w:rPr>
          <w:rFonts w:ascii="Arial" w:hAnsi="Arial" w:cs="Arial"/>
          <w:color w:val="000000"/>
          <w:sz w:val="20"/>
          <w:szCs w:val="20"/>
          <w:lang w:val="de-DE" w:eastAsia="de-DE"/>
        </w:rPr>
        <w:t>eitschaft, sich den Mitarbeitenden</w:t>
      </w: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vor Ort zu unterstellen und sich an deren Anweisungen zu halten</w:t>
      </w:r>
    </w:p>
    <w:p w:rsidR="005163AA" w:rsidRPr="005163AA" w:rsidRDefault="005163AA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5163AA">
        <w:rPr>
          <w:rFonts w:ascii="Arial" w:hAnsi="Arial" w:cs="Arial"/>
          <w:color w:val="000000"/>
          <w:sz w:val="20"/>
          <w:szCs w:val="20"/>
          <w:lang w:val="de-DE" w:eastAsia="de-DE"/>
        </w:rPr>
        <w:t>Fremdsprachenkenntnisse (je nach Einsatzort)</w:t>
      </w:r>
    </w:p>
    <w:p w:rsidR="005163AA" w:rsidRPr="005163AA" w:rsidRDefault="001E33A3" w:rsidP="001E33A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Teilnahme an Vorbereitungskurs</w:t>
      </w:r>
    </w:p>
    <w:p w:rsidR="005163AA" w:rsidRPr="00DE0D27" w:rsidRDefault="005163AA" w:rsidP="00DE0D2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E4B9F" w:rsidRDefault="001E33A3" w:rsidP="008E4B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Nun freuen wir uns darauf, dich </w:t>
      </w:r>
      <w:r w:rsidR="00663E03">
        <w:rPr>
          <w:rFonts w:ascii="Arial" w:hAnsi="Arial" w:cs="Arial"/>
          <w:b/>
          <w:bCs/>
          <w:sz w:val="22"/>
          <w:szCs w:val="22"/>
        </w:rPr>
        <w:t xml:space="preserve">ein wenig </w:t>
      </w:r>
      <w:r>
        <w:rPr>
          <w:rFonts w:ascii="Arial" w:hAnsi="Arial" w:cs="Arial"/>
          <w:b/>
          <w:bCs/>
          <w:sz w:val="22"/>
          <w:szCs w:val="22"/>
        </w:rPr>
        <w:t>kennenzulernen:</w:t>
      </w:r>
    </w:p>
    <w:p w:rsidR="001E33A3" w:rsidRDefault="001E33A3" w:rsidP="008E4B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4B9F" w:rsidRDefault="00B178A6" w:rsidP="00B17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Kontaktdaten</w:t>
      </w:r>
    </w:p>
    <w:p w:rsidR="00D4634D" w:rsidRDefault="00D4634D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81CB6" w:rsidRP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Name: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……………………………………………….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Vorname: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…………………………………………………..</w:t>
      </w:r>
    </w:p>
    <w:p w:rsid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81CB6" w:rsidRP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proofErr w:type="spellStart"/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Strasse</w:t>
      </w:r>
      <w:proofErr w:type="spellEnd"/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: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…………………………………………….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PLZ/Wohnort:</w:t>
      </w:r>
      <w:r w:rsidR="00151794" w:rsidRPr="00151794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.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….</w:t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</w:p>
    <w:p w:rsidR="00881CB6" w:rsidRP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Tel. Privat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………………………………………….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.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ab/>
        <w:t>Handy:</w:t>
      </w:r>
      <w:r w:rsidR="00C135B1" w:rsidRPr="00C135B1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……………………………………………………..</w:t>
      </w:r>
    </w:p>
    <w:p w:rsid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81CB6" w:rsidRP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E-</w:t>
      </w:r>
      <w:proofErr w:type="spellStart"/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mail</w:t>
      </w:r>
      <w:proofErr w:type="spellEnd"/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:</w:t>
      </w:r>
      <w:r w:rsidR="00C135B1" w:rsidRPr="00C135B1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……………………………………………..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FAX:</w:t>
      </w:r>
      <w:r w:rsidR="00C135B1" w:rsidRPr="00C135B1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………………………………………………………..</w:t>
      </w:r>
    </w:p>
    <w:p w:rsid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81CB6" w:rsidRPr="00881CB6" w:rsidRDefault="00881CB6" w:rsidP="00881CB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>Geburtsdatum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:</w:t>
      </w:r>
      <w:r w:rsidR="00C135B1" w:rsidRPr="00C135B1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C135B1"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</w:t>
      </w:r>
      <w:r w:rsidR="00151794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männlich</w:t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weiblich</w:t>
      </w:r>
    </w:p>
    <w:p w:rsidR="002054DC" w:rsidRDefault="002054DC" w:rsidP="002054DC"/>
    <w:p w:rsidR="00991BFA" w:rsidRPr="00991BFA" w:rsidRDefault="00991BFA" w:rsidP="0099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991BFA">
        <w:rPr>
          <w:rFonts w:ascii="Arial" w:hAnsi="Arial" w:cs="Arial"/>
          <w:b/>
          <w:bCs/>
          <w:sz w:val="22"/>
          <w:szCs w:val="22"/>
        </w:rPr>
        <w:t xml:space="preserve"> Wohin soll es gehen? </w:t>
      </w:r>
    </w:p>
    <w:p w:rsidR="00D4634D" w:rsidRDefault="00D4634D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991BF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Wenn du schon Vorstellungen hast, wohin oder in welche Arbeit du gerne gehen möchtest, kannst du es hier notieren. </w:t>
      </w: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Wunsch Einsatzort:………………………………………………………………………………………………..</w:t>
      </w: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>Für welchen Bereich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der Mitarbeit interessierst du d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>ich besonders?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praktische Dienste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Mitarbeit in Gemeinde, bes. im Bereich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Lehrtätigkeit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Friedens- und Versöhnungsarbeit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Computerbereich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landwirtschaftlicher Bereich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Administration</w:t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Mitarbeit in einem Heim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a) Kinder 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 b) Jugendliche 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c) Behinderte 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 d) Alte Menschen </w:t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</w:p>
    <w:p w:rsidR="001A2226" w:rsidRPr="001A2226" w:rsidRDefault="001A2226" w:rsidP="001A222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Pr="001A2226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Andere Interessen (bitte präzisieren)</w:t>
      </w:r>
      <w:r w:rsidRPr="001A2226" w:rsidDel="00836227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1A2226" w:rsidRPr="001A2226" w:rsidRDefault="001A2226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Bemerkungen:</w:t>
      </w:r>
    </w:p>
    <w:p w:rsidR="00F32274" w:rsidRPr="00F32274" w:rsidRDefault="00F32274" w:rsidP="00F32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F32274">
        <w:rPr>
          <w:rFonts w:ascii="Arial" w:hAnsi="Arial" w:cs="Arial"/>
          <w:b/>
          <w:bCs/>
          <w:sz w:val="22"/>
          <w:szCs w:val="22"/>
        </w:rPr>
        <w:lastRenderedPageBreak/>
        <w:t xml:space="preserve"> Wann soll der Einsatz sein? </w:t>
      </w:r>
    </w:p>
    <w:p w:rsidR="00D4634D" w:rsidRDefault="00D4634D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F32274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Wahrscheinlich hast du dir schon Gedanken gemacht, wie viel Zeit Du für diesen Einsatz investieren möchtest? </w:t>
      </w:r>
    </w:p>
    <w:p w:rsidR="00F32274" w:rsidRPr="00F32274" w:rsidRDefault="00F32274" w:rsidP="00F32274">
      <w:pPr>
        <w:tabs>
          <w:tab w:val="left" w:pos="893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F32274">
        <w:rPr>
          <w:rFonts w:ascii="Arial" w:hAnsi="Arial" w:cs="Arial"/>
          <w:color w:val="000000"/>
          <w:sz w:val="20"/>
          <w:szCs w:val="20"/>
          <w:lang w:val="de-DE" w:eastAsia="de-DE"/>
        </w:rPr>
        <w:t>Einsatzdauer (Monate):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…………………………………………………………………………………….….….</w:t>
      </w:r>
      <w:r w:rsidRPr="00F32274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P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F32274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Ausreise (in etwa): </w:t>
      </w:r>
      <w:proofErr w:type="gramStart"/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……………………………………………………………………………………………..…</w:t>
      </w:r>
      <w:proofErr w:type="gramEnd"/>
    </w:p>
    <w:p w:rsid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Pr="00F32274" w:rsidRDefault="00F32274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F32274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Rückkehr (in etwa):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……………………………………………………………………………………………….</w:t>
      </w:r>
    </w:p>
    <w:p w:rsidR="00D4634D" w:rsidRDefault="00D4634D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F32274" w:rsidRPr="00991BFA" w:rsidRDefault="00D4634D" w:rsidP="00F322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Gibt es einen speziellen Anlass für diesen Zeitraum (z.B. Abschlussprüfungen,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 w:eastAsia="de-DE"/>
        </w:rPr>
        <w:t>Matura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de-DE"/>
        </w:rPr>
        <w:t>…)?</w:t>
      </w:r>
    </w:p>
    <w:p w:rsidR="00D4634D" w:rsidRPr="00D4634D" w:rsidRDefault="00D4634D" w:rsidP="00D4634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val="de-DE" w:eastAsia="de-DE"/>
        </w:rPr>
      </w:pPr>
    </w:p>
    <w:p w:rsidR="00D4634D" w:rsidRPr="00D4634D" w:rsidRDefault="00D4634D" w:rsidP="00D4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D4634D">
        <w:rPr>
          <w:rFonts w:ascii="Arial" w:hAnsi="Arial" w:cs="Arial"/>
          <w:b/>
          <w:bCs/>
          <w:sz w:val="22"/>
          <w:szCs w:val="22"/>
        </w:rPr>
        <w:t xml:space="preserve"> Wo kommst Du her? </w:t>
      </w:r>
    </w:p>
    <w:p w:rsidR="008A317D" w:rsidRDefault="008A317D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8A317D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Bitte gib uns kurz einen Überblick über deine Herkunft und wieso du gerade mit der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SMM </w:t>
      </w: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einen Einsatz machen möchtest. </w:t>
      </w:r>
    </w:p>
    <w:p w:rsidR="008A317D" w:rsidRDefault="008A317D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E140AB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……………………………………………………………………………………………………………………..</w:t>
      </w:r>
    </w:p>
    <w:p w:rsidR="00E140AB" w:rsidRDefault="00E140AB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8A317D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Pr="008A317D" w:rsidRDefault="008A317D" w:rsidP="008A317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Gemeinde / Kirche: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……………………………………….</w:t>
      </w:r>
      <w:r w:rsidRPr="008A317D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E-Mail Pastor/-in</w:t>
      </w: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>………………………………</w:t>
      </w:r>
    </w:p>
    <w:p w:rsid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Pr="00D4634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>Motivation für diesen Einsatz</w:t>
      </w:r>
      <w:r w:rsidR="001A2226">
        <w:rPr>
          <w:rFonts w:ascii="Arial" w:hAnsi="Arial" w:cs="Arial"/>
          <w:color w:val="000000"/>
          <w:sz w:val="20"/>
          <w:szCs w:val="20"/>
          <w:lang w:val="de-DE" w:eastAsia="de-DE"/>
        </w:rPr>
        <w:t>:</w:t>
      </w:r>
      <w:r w:rsidRPr="00D4634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2054DC" w:rsidRDefault="002054DC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D0D9A" w:rsidRDefault="008D0D9A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8D0D9A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>Bitte nenne uns eine Referenzperson (Adresse, Email)</w:t>
      </w:r>
      <w:proofErr w:type="gramStart"/>
      <w:r>
        <w:rPr>
          <w:rFonts w:ascii="Arial" w:hAnsi="Arial" w:cs="Arial"/>
          <w:color w:val="000000"/>
          <w:sz w:val="20"/>
          <w:szCs w:val="20"/>
          <w:lang w:val="de-DE" w:eastAsia="de-DE"/>
        </w:rPr>
        <w:t>:…………………………………………………..</w:t>
      </w:r>
      <w:proofErr w:type="gramEnd"/>
    </w:p>
    <w:p w:rsidR="008D0D9A" w:rsidRDefault="008D0D9A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D0D9A" w:rsidRDefault="008D0D9A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D0D9A" w:rsidRDefault="008D0D9A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20522D" w:rsidRPr="0020522D" w:rsidRDefault="0020522D" w:rsidP="0020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20522D">
        <w:rPr>
          <w:rFonts w:ascii="Arial" w:hAnsi="Arial" w:cs="Arial"/>
          <w:b/>
          <w:bCs/>
          <w:sz w:val="22"/>
          <w:szCs w:val="22"/>
        </w:rPr>
        <w:t xml:space="preserve">Sprachkenntnisse (Muttersprache eingeschlossen): </w:t>
      </w:r>
    </w:p>
    <w:p w:rsidR="0020522D" w:rsidRDefault="0020522D" w:rsidP="0020522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20522D" w:rsidRPr="0020522D" w:rsidRDefault="0020522D" w:rsidP="0020522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20522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V= Verstehen, S = Sprechen, L = Lesen, </w:t>
      </w:r>
      <w:proofErr w:type="spellStart"/>
      <w:r w:rsidRPr="0020522D">
        <w:rPr>
          <w:rFonts w:ascii="Arial" w:hAnsi="Arial" w:cs="Arial"/>
          <w:color w:val="000000"/>
          <w:sz w:val="20"/>
          <w:szCs w:val="20"/>
          <w:lang w:val="de-DE" w:eastAsia="de-DE"/>
        </w:rPr>
        <w:t>Sr</w:t>
      </w:r>
      <w:proofErr w:type="spellEnd"/>
      <w:r w:rsidRPr="0020522D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= Schreiben</w:t>
      </w:r>
    </w:p>
    <w:p w:rsidR="0020522D" w:rsidRPr="0020522D" w:rsidRDefault="0020522D" w:rsidP="0020522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346"/>
        <w:gridCol w:w="1347"/>
        <w:gridCol w:w="1347"/>
        <w:gridCol w:w="1346"/>
        <w:gridCol w:w="1347"/>
        <w:gridCol w:w="1347"/>
      </w:tblGrid>
      <w:tr w:rsidR="0020522D" w:rsidRPr="0020522D" w:rsidTr="0020522D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Deutsch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Englisch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Französisch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Spanisch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Andere</w:t>
            </w:r>
          </w:p>
        </w:tc>
      </w:tr>
      <w:tr w:rsidR="0020522D" w:rsidRPr="0020522D" w:rsidTr="0020522D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ein wenig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0522D" w:rsidRPr="0020522D" w:rsidTr="0020522D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befriedigend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0522D" w:rsidRPr="0020522D" w:rsidTr="0020522D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0522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fließend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2D" w:rsidRPr="0020522D" w:rsidRDefault="0020522D" w:rsidP="0020522D">
            <w:pPr>
              <w:tabs>
                <w:tab w:val="left" w:pos="477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20522D" w:rsidRPr="0020522D" w:rsidRDefault="0020522D" w:rsidP="0020522D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P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val="de-DE" w:eastAsia="de-DE"/>
        </w:rPr>
      </w:pPr>
    </w:p>
    <w:p w:rsidR="008A317D" w:rsidRPr="008A317D" w:rsidRDefault="008A317D" w:rsidP="008A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8A317D">
        <w:rPr>
          <w:rFonts w:ascii="Arial" w:hAnsi="Arial" w:cs="Arial"/>
          <w:b/>
          <w:bCs/>
          <w:sz w:val="22"/>
          <w:szCs w:val="22"/>
        </w:rPr>
        <w:t xml:space="preserve"> Wie hast du von den Kurzzeiteinsätzen der SMM erfahren? </w:t>
      </w:r>
    </w:p>
    <w:p w:rsid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8A317D" w:rsidRPr="008A317D" w:rsidRDefault="008A317D" w:rsidP="008A31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Website 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Freunde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Veranstaltung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Gemeinde</w:t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Anderes:…………………….</w:t>
      </w:r>
    </w:p>
    <w:p w:rsidR="002054DC" w:rsidRDefault="002054DC" w:rsidP="002054DC"/>
    <w:p w:rsidR="002054DC" w:rsidRDefault="002054DC" w:rsidP="002054DC"/>
    <w:p w:rsidR="00E3179C" w:rsidRPr="00E3179C" w:rsidRDefault="00E3179C" w:rsidP="00E3179C">
      <w:pPr>
        <w:tabs>
          <w:tab w:val="left" w:pos="477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3179C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Bitte Kontaktformular senden an: </w:t>
      </w:r>
      <w:r w:rsidR="00A9727B">
        <w:rPr>
          <w:rFonts w:ascii="Arial" w:hAnsi="Arial" w:cs="Arial"/>
          <w:color w:val="000000"/>
          <w:sz w:val="20"/>
          <w:szCs w:val="20"/>
          <w:lang w:val="de-DE" w:eastAsia="de-DE"/>
        </w:rPr>
        <w:t>info@smm-smm.ch</w:t>
      </w:r>
    </w:p>
    <w:p w:rsidR="002054DC" w:rsidRDefault="002054DC" w:rsidP="002054DC"/>
    <w:p w:rsidR="00E3179C" w:rsidRDefault="00E3179C" w:rsidP="002054DC"/>
    <w:p w:rsidR="00E3179C" w:rsidRDefault="00E3179C" w:rsidP="002054DC"/>
    <w:p w:rsidR="002054DC" w:rsidRPr="00E3179C" w:rsidRDefault="002054DC" w:rsidP="00E3179C">
      <w:pPr>
        <w:autoSpaceDE w:val="0"/>
        <w:autoSpaceDN w:val="0"/>
        <w:adjustRightInd w:val="0"/>
        <w:rPr>
          <w:rFonts w:ascii="Arial" w:hAnsi="Arial" w:cs="Arial"/>
          <w:color w:val="081EA2"/>
          <w:sz w:val="21"/>
          <w:szCs w:val="21"/>
          <w:lang w:val="de-DE" w:eastAsia="en-US"/>
        </w:rPr>
      </w:pPr>
      <w:r w:rsidRPr="00E3179C">
        <w:rPr>
          <w:rFonts w:ascii="Arial" w:hAnsi="Arial" w:cs="Arial"/>
          <w:color w:val="081EA2"/>
          <w:sz w:val="21"/>
          <w:szCs w:val="21"/>
          <w:lang w:val="de-DE" w:eastAsia="en-US"/>
        </w:rPr>
        <w:t xml:space="preserve">Mit vielen </w:t>
      </w:r>
      <w:proofErr w:type="spellStart"/>
      <w:r w:rsidRPr="00E3179C">
        <w:rPr>
          <w:rFonts w:ascii="Arial" w:hAnsi="Arial" w:cs="Arial"/>
          <w:color w:val="081EA2"/>
          <w:sz w:val="21"/>
          <w:szCs w:val="21"/>
          <w:lang w:val="de-DE" w:eastAsia="en-US"/>
        </w:rPr>
        <w:t>Grüssen</w:t>
      </w:r>
      <w:proofErr w:type="spellEnd"/>
    </w:p>
    <w:p w:rsidR="00E3179C" w:rsidRDefault="00E3179C" w:rsidP="002054DC">
      <w:pPr>
        <w:autoSpaceDE w:val="0"/>
        <w:autoSpaceDN w:val="0"/>
        <w:adjustRightInd w:val="0"/>
        <w:rPr>
          <w:rFonts w:ascii="Arial" w:hAnsi="Arial" w:cs="Arial"/>
          <w:color w:val="081EA2"/>
          <w:sz w:val="21"/>
          <w:szCs w:val="21"/>
          <w:lang w:val="de-DE" w:eastAsia="en-US"/>
        </w:rPr>
      </w:pPr>
    </w:p>
    <w:p w:rsidR="002054DC" w:rsidRDefault="002054DC" w:rsidP="002054DC">
      <w:pPr>
        <w:autoSpaceDE w:val="0"/>
        <w:autoSpaceDN w:val="0"/>
        <w:adjustRightInd w:val="0"/>
        <w:rPr>
          <w:rFonts w:ascii="Arial" w:hAnsi="Arial" w:cs="Arial"/>
          <w:color w:val="081EA2"/>
          <w:sz w:val="21"/>
          <w:szCs w:val="21"/>
          <w:lang w:val="de-DE" w:eastAsia="en-US"/>
        </w:rPr>
      </w:pPr>
      <w:r>
        <w:rPr>
          <w:rFonts w:ascii="Arial" w:hAnsi="Arial" w:cs="Arial"/>
          <w:color w:val="081EA2"/>
          <w:sz w:val="21"/>
          <w:szCs w:val="21"/>
          <w:lang w:val="de-DE" w:eastAsia="en-US"/>
        </w:rPr>
        <w:t>Heike Geist</w:t>
      </w:r>
      <w:r w:rsidR="00E3179C">
        <w:rPr>
          <w:rFonts w:ascii="Arial" w:hAnsi="Arial" w:cs="Arial"/>
          <w:color w:val="081EA2"/>
          <w:sz w:val="21"/>
          <w:szCs w:val="21"/>
          <w:lang w:val="de-DE" w:eastAsia="en-US"/>
        </w:rPr>
        <w:t xml:space="preserve"> und Max </w:t>
      </w:r>
      <w:proofErr w:type="spellStart"/>
      <w:r w:rsidR="00E3179C">
        <w:rPr>
          <w:rFonts w:ascii="Arial" w:hAnsi="Arial" w:cs="Arial"/>
          <w:color w:val="081EA2"/>
          <w:sz w:val="21"/>
          <w:szCs w:val="21"/>
          <w:lang w:val="de-DE" w:eastAsia="en-US"/>
        </w:rPr>
        <w:t>Wiedmer</w:t>
      </w:r>
      <w:proofErr w:type="spellEnd"/>
    </w:p>
    <w:p w:rsidR="002054DC" w:rsidRDefault="002054DC" w:rsidP="002054DC">
      <w:pPr>
        <w:autoSpaceDE w:val="0"/>
        <w:autoSpaceDN w:val="0"/>
        <w:adjustRightInd w:val="0"/>
        <w:rPr>
          <w:rFonts w:ascii="Arial" w:hAnsi="Arial" w:cs="Arial"/>
          <w:color w:val="081EA2"/>
          <w:sz w:val="21"/>
          <w:szCs w:val="21"/>
          <w:lang w:val="de-DE" w:eastAsia="en-US"/>
        </w:rPr>
      </w:pPr>
      <w:r>
        <w:rPr>
          <w:rFonts w:ascii="Arial" w:hAnsi="Arial" w:cs="Arial"/>
          <w:color w:val="081EA2"/>
          <w:sz w:val="21"/>
          <w:szCs w:val="21"/>
          <w:lang w:val="de-DE" w:eastAsia="en-US"/>
        </w:rPr>
        <w:t>SMM SCHWEIZERISCHE MENNONITISCHE MISSION SERVICES MISSIONNAIRES</w:t>
      </w:r>
    </w:p>
    <w:p w:rsidR="002054DC" w:rsidRDefault="002054DC" w:rsidP="002054DC">
      <w:pPr>
        <w:autoSpaceDE w:val="0"/>
        <w:autoSpaceDN w:val="0"/>
        <w:adjustRightInd w:val="0"/>
        <w:rPr>
          <w:rFonts w:ascii="Arial" w:hAnsi="Arial" w:cs="Arial"/>
          <w:color w:val="081EA2"/>
          <w:sz w:val="21"/>
          <w:szCs w:val="21"/>
          <w:lang w:val="de-DE" w:eastAsia="en-US"/>
        </w:rPr>
      </w:pPr>
      <w:r>
        <w:rPr>
          <w:rFonts w:ascii="Arial" w:hAnsi="Arial" w:cs="Arial"/>
          <w:color w:val="081EA2"/>
          <w:sz w:val="21"/>
          <w:szCs w:val="21"/>
          <w:lang w:val="de-DE" w:eastAsia="en-US"/>
        </w:rPr>
        <w:t>MENNONITES</w:t>
      </w:r>
    </w:p>
    <w:sectPr w:rsidR="002054DC" w:rsidSect="008E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85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03" w:rsidRDefault="00674503">
      <w:r>
        <w:separator/>
      </w:r>
    </w:p>
  </w:endnote>
  <w:endnote w:type="continuationSeparator" w:id="0">
    <w:p w:rsidR="00674503" w:rsidRDefault="0067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96" w:rsidRDefault="00DB549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D" w:rsidRPr="001309E0" w:rsidRDefault="0020522D" w:rsidP="008E4B9F">
    <w:pPr>
      <w:pStyle w:val="Fuzeile"/>
      <w:tabs>
        <w:tab w:val="left" w:pos="7088"/>
      </w:tabs>
      <w:rPr>
        <w:sz w:val="18"/>
        <w:szCs w:val="18"/>
        <w:lang w:val="de-DE"/>
      </w:rPr>
    </w:pP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</w:p>
  <w:p w:rsidR="0020522D" w:rsidRPr="00FF00FA" w:rsidRDefault="00FD73CE" w:rsidP="008E4B9F">
    <w:pPr>
      <w:pStyle w:val="Fuzeile"/>
      <w:tabs>
        <w:tab w:val="left" w:pos="7293"/>
      </w:tabs>
      <w:spacing w:line="360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de-DE" w:eastAsia="de-DE"/>
      </w:rPr>
      <w:pict>
        <v:line id="_x0000_s2051" style="position:absolute;z-index:251656192" from="-1.35pt,12.65pt" to="454.4pt,12.65pt"/>
      </w:pict>
    </w:r>
    <w:hyperlink r:id="rId1" w:history="1">
      <w:r w:rsidR="00FF00FA" w:rsidRPr="00823E78">
        <w:rPr>
          <w:rStyle w:val="Hyperlink"/>
          <w:rFonts w:ascii="Arial" w:hAnsi="Arial" w:cs="Arial"/>
          <w:sz w:val="18"/>
          <w:szCs w:val="18"/>
          <w:lang w:val="en-US"/>
        </w:rPr>
        <w:t>www.smm-smm.ch</w:t>
      </w:r>
    </w:hyperlink>
    <w:r w:rsidR="00FF00FA">
      <w:rPr>
        <w:rFonts w:ascii="Arial" w:hAnsi="Arial" w:cs="Arial"/>
        <w:sz w:val="18"/>
        <w:szCs w:val="18"/>
        <w:lang w:val="en-US"/>
      </w:rPr>
      <w:t>, info@smm-smm.ch</w:t>
    </w:r>
    <w:r w:rsidR="0020522D" w:rsidRPr="00FF00FA">
      <w:rPr>
        <w:rFonts w:ascii="Arial" w:hAnsi="Arial" w:cs="Arial"/>
        <w:sz w:val="18"/>
        <w:szCs w:val="18"/>
        <w:lang w:val="en-US"/>
      </w:rPr>
      <w:tab/>
    </w:r>
    <w:r w:rsidR="0020522D" w:rsidRPr="00FF00FA">
      <w:rPr>
        <w:rFonts w:ascii="Arial" w:hAnsi="Arial" w:cs="Arial"/>
        <w:sz w:val="18"/>
        <w:szCs w:val="18"/>
        <w:lang w:val="en-US"/>
      </w:rPr>
      <w:tab/>
      <w:t xml:space="preserve"> </w:t>
    </w:r>
  </w:p>
  <w:p w:rsidR="0020522D" w:rsidRPr="006A700A" w:rsidRDefault="00FD73CE" w:rsidP="008E4B9F">
    <w:pPr>
      <w:pStyle w:val="Fuzeile"/>
      <w:tabs>
        <w:tab w:val="left" w:pos="4461"/>
        <w:tab w:val="left" w:pos="7088"/>
      </w:tabs>
      <w:rPr>
        <w:rFonts w:ascii="Arial" w:hAnsi="Arial" w:cs="Arial"/>
        <w:sz w:val="18"/>
        <w:szCs w:val="18"/>
        <w:lang w:val="de-DE"/>
      </w:rPr>
    </w:pPr>
    <w:r w:rsidRPr="001309E0">
      <w:rPr>
        <w:rFonts w:ascii="Arial" w:hAnsi="Arial" w:cs="Arial"/>
        <w:sz w:val="18"/>
        <w:szCs w:val="18"/>
        <w:lang w:val="de-DE"/>
      </w:rPr>
      <w:fldChar w:fldCharType="begin"/>
    </w:r>
    <w:r w:rsidR="0020522D" w:rsidRPr="001309E0">
      <w:rPr>
        <w:rFonts w:ascii="Arial" w:hAnsi="Arial" w:cs="Arial"/>
        <w:sz w:val="18"/>
        <w:szCs w:val="18"/>
        <w:lang w:val="de-DE"/>
      </w:rPr>
      <w:instrText xml:space="preserve"> </w:instrText>
    </w:r>
    <w:r w:rsidR="0020522D">
      <w:rPr>
        <w:rFonts w:ascii="Arial" w:hAnsi="Arial" w:cs="Arial"/>
        <w:sz w:val="18"/>
        <w:szCs w:val="18"/>
        <w:lang w:val="de-DE"/>
      </w:rPr>
      <w:instrText>FILENAME</w:instrText>
    </w:r>
    <w:r w:rsidR="0020522D" w:rsidRPr="001309E0">
      <w:rPr>
        <w:rFonts w:ascii="Arial" w:hAnsi="Arial" w:cs="Arial"/>
        <w:sz w:val="18"/>
        <w:szCs w:val="18"/>
        <w:lang w:val="de-DE"/>
      </w:rPr>
      <w:instrText xml:space="preserve"> </w:instrText>
    </w:r>
    <w:r w:rsidRPr="001309E0">
      <w:rPr>
        <w:rFonts w:ascii="Arial" w:hAnsi="Arial" w:cs="Arial"/>
        <w:sz w:val="18"/>
        <w:szCs w:val="18"/>
        <w:lang w:val="de-DE"/>
      </w:rPr>
      <w:fldChar w:fldCharType="separate"/>
    </w:r>
    <w:r w:rsidR="0020522D">
      <w:rPr>
        <w:rFonts w:ascii="Arial" w:hAnsi="Arial" w:cs="Arial"/>
        <w:noProof/>
        <w:sz w:val="18"/>
        <w:szCs w:val="18"/>
        <w:lang w:val="de-DE"/>
      </w:rPr>
      <w:t>Dokument2</w:t>
    </w:r>
    <w:r w:rsidRPr="001309E0">
      <w:rPr>
        <w:rFonts w:ascii="Arial" w:hAnsi="Arial" w:cs="Arial"/>
        <w:sz w:val="18"/>
        <w:szCs w:val="18"/>
        <w:lang w:val="de-DE"/>
      </w:rPr>
      <w:fldChar w:fldCharType="end"/>
    </w:r>
    <w:r w:rsidR="0020522D">
      <w:rPr>
        <w:rFonts w:ascii="Arial" w:hAnsi="Arial" w:cs="Arial"/>
        <w:sz w:val="18"/>
        <w:szCs w:val="18"/>
        <w:lang w:val="de-DE"/>
      </w:rPr>
      <w:tab/>
    </w:r>
    <w:r w:rsidRPr="001309E0">
      <w:rPr>
        <w:rStyle w:val="Seitenzahl"/>
        <w:rFonts w:ascii="Arial" w:hAnsi="Arial" w:cs="Arial"/>
        <w:sz w:val="18"/>
        <w:szCs w:val="18"/>
      </w:rPr>
      <w:fldChar w:fldCharType="begin"/>
    </w:r>
    <w:r w:rsidR="0020522D"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="0020522D">
      <w:rPr>
        <w:rStyle w:val="Seitenzahl"/>
        <w:rFonts w:ascii="Arial" w:hAnsi="Arial" w:cs="Arial"/>
        <w:sz w:val="18"/>
        <w:szCs w:val="18"/>
      </w:rPr>
      <w:instrText>PAGE</w:instrText>
    </w:r>
    <w:r w:rsidR="0020522D"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1309E0">
      <w:rPr>
        <w:rStyle w:val="Seitenzahl"/>
        <w:rFonts w:ascii="Arial" w:hAnsi="Arial" w:cs="Arial"/>
        <w:sz w:val="18"/>
        <w:szCs w:val="18"/>
      </w:rPr>
      <w:fldChar w:fldCharType="separate"/>
    </w:r>
    <w:r w:rsidR="00DB5496">
      <w:rPr>
        <w:rStyle w:val="Seitenzahl"/>
        <w:rFonts w:ascii="Arial" w:hAnsi="Arial" w:cs="Arial"/>
        <w:noProof/>
        <w:sz w:val="18"/>
        <w:szCs w:val="18"/>
      </w:rPr>
      <w:t>2</w:t>
    </w:r>
    <w:r w:rsidRPr="001309E0">
      <w:rPr>
        <w:rStyle w:val="Seitenzahl"/>
        <w:rFonts w:ascii="Arial" w:hAnsi="Arial" w:cs="Arial"/>
        <w:sz w:val="18"/>
        <w:szCs w:val="18"/>
      </w:rPr>
      <w:fldChar w:fldCharType="end"/>
    </w:r>
    <w:r w:rsidR="0020522D" w:rsidRPr="001309E0">
      <w:rPr>
        <w:rStyle w:val="Seitenzahl"/>
        <w:rFonts w:ascii="Arial" w:hAnsi="Arial" w:cs="Arial"/>
        <w:sz w:val="18"/>
        <w:szCs w:val="18"/>
      </w:rPr>
      <w:t>/</w:t>
    </w:r>
    <w:r w:rsidRPr="001309E0">
      <w:rPr>
        <w:rStyle w:val="Seitenzahl"/>
        <w:rFonts w:ascii="Arial" w:hAnsi="Arial" w:cs="Arial"/>
        <w:sz w:val="18"/>
        <w:szCs w:val="18"/>
      </w:rPr>
      <w:fldChar w:fldCharType="begin"/>
    </w:r>
    <w:r w:rsidR="0020522D"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="0020522D">
      <w:rPr>
        <w:rStyle w:val="Seitenzahl"/>
        <w:rFonts w:ascii="Arial" w:hAnsi="Arial" w:cs="Arial"/>
        <w:sz w:val="18"/>
        <w:szCs w:val="18"/>
      </w:rPr>
      <w:instrText>NUMPAGES</w:instrText>
    </w:r>
    <w:r w:rsidR="0020522D"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1309E0">
      <w:rPr>
        <w:rStyle w:val="Seitenzahl"/>
        <w:rFonts w:ascii="Arial" w:hAnsi="Arial" w:cs="Arial"/>
        <w:sz w:val="18"/>
        <w:szCs w:val="18"/>
      </w:rPr>
      <w:fldChar w:fldCharType="separate"/>
    </w:r>
    <w:r w:rsidR="00DB5496">
      <w:rPr>
        <w:rStyle w:val="Seitenzahl"/>
        <w:rFonts w:ascii="Arial" w:hAnsi="Arial" w:cs="Arial"/>
        <w:noProof/>
        <w:sz w:val="18"/>
        <w:szCs w:val="18"/>
      </w:rPr>
      <w:t>2</w:t>
    </w:r>
    <w:r w:rsidRPr="001309E0">
      <w:rPr>
        <w:rStyle w:val="Seitenzahl"/>
        <w:rFonts w:ascii="Arial" w:hAnsi="Arial" w:cs="Arial"/>
        <w:sz w:val="18"/>
        <w:szCs w:val="18"/>
      </w:rPr>
      <w:fldChar w:fldCharType="end"/>
    </w:r>
    <w:r w:rsidR="0020522D">
      <w:rPr>
        <w:rFonts w:ascii="Arial" w:hAnsi="Arial" w:cs="Arial"/>
        <w:sz w:val="18"/>
        <w:szCs w:val="18"/>
        <w:lang w:val="de-DE"/>
      </w:rPr>
      <w:tab/>
    </w:r>
    <w:r w:rsidR="0020522D">
      <w:rPr>
        <w:rFonts w:ascii="Arial" w:hAnsi="Arial" w:cs="Arial"/>
        <w:sz w:val="18"/>
        <w:szCs w:val="18"/>
        <w:lang w:val="de-D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D" w:rsidRPr="001309E0" w:rsidRDefault="0020522D" w:rsidP="008E4B9F">
    <w:pPr>
      <w:pStyle w:val="Fuzeile"/>
      <w:tabs>
        <w:tab w:val="left" w:pos="7088"/>
      </w:tabs>
      <w:rPr>
        <w:sz w:val="18"/>
        <w:szCs w:val="18"/>
        <w:lang w:val="de-DE"/>
      </w:rPr>
    </w:pP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</w:p>
  <w:p w:rsidR="0020522D" w:rsidRPr="00A9727B" w:rsidRDefault="00FD73CE" w:rsidP="008E4B9F">
    <w:pPr>
      <w:pStyle w:val="Fuzeile"/>
      <w:tabs>
        <w:tab w:val="left" w:pos="7293"/>
      </w:tabs>
      <w:spacing w:line="36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noProof/>
        <w:sz w:val="18"/>
        <w:szCs w:val="18"/>
        <w:lang w:val="de-DE" w:eastAsia="de-DE"/>
      </w:rPr>
      <w:pict>
        <v:line id="_x0000_s2055" style="position:absolute;z-index:251657216" from="-1.35pt,12.65pt" to="454.4pt,12.65pt"/>
      </w:pict>
    </w:r>
    <w:hyperlink r:id="rId1" w:history="1">
      <w:r w:rsidR="00DB5496" w:rsidRPr="006C0424">
        <w:rPr>
          <w:rStyle w:val="Hyperlink"/>
          <w:rFonts w:ascii="Arial" w:hAnsi="Arial" w:cs="Arial"/>
          <w:sz w:val="18"/>
          <w:szCs w:val="18"/>
          <w:lang w:val="de-DE"/>
        </w:rPr>
        <w:t>www.smm-smm.ch</w:t>
      </w:r>
    </w:hyperlink>
    <w:r w:rsidR="00DB5496">
      <w:rPr>
        <w:rFonts w:ascii="Arial" w:hAnsi="Arial" w:cs="Arial"/>
        <w:sz w:val="18"/>
        <w:szCs w:val="18"/>
        <w:lang w:val="de-DE"/>
      </w:rPr>
      <w:t>, info@smm-smm.ch</w:t>
    </w:r>
    <w:r w:rsidR="0020522D" w:rsidRPr="00A9727B">
      <w:rPr>
        <w:rFonts w:ascii="Arial" w:hAnsi="Arial" w:cs="Arial"/>
        <w:sz w:val="18"/>
        <w:szCs w:val="18"/>
        <w:lang w:val="de-DE"/>
      </w:rPr>
      <w:tab/>
    </w:r>
    <w:r w:rsidR="0020522D" w:rsidRPr="00A9727B">
      <w:rPr>
        <w:rFonts w:ascii="Arial" w:hAnsi="Arial" w:cs="Arial"/>
        <w:sz w:val="18"/>
        <w:szCs w:val="18"/>
        <w:lang w:val="de-DE"/>
      </w:rPr>
      <w:tab/>
    </w:r>
    <w:r w:rsidR="00A9727B" w:rsidRPr="00A9727B">
      <w:rPr>
        <w:rFonts w:ascii="Arial" w:hAnsi="Arial" w:cs="Arial"/>
        <w:sz w:val="18"/>
        <w:szCs w:val="18"/>
        <w:lang w:val="de-DE"/>
      </w:rPr>
      <w:t>PC/CP : ​</w:t>
    </w:r>
    <w:r w:rsidR="00A9727B" w:rsidRPr="00CA3765">
      <w:rPr>
        <w:rFonts w:ascii="Arial" w:hAnsi="Arial" w:cs="Arial"/>
        <w:sz w:val="18"/>
        <w:szCs w:val="18"/>
        <w:lang w:val="de-DE"/>
      </w:rPr>
      <w:t>89-641605-0</w:t>
    </w:r>
  </w:p>
  <w:p w:rsidR="0020522D" w:rsidRPr="006A700A" w:rsidRDefault="0020522D" w:rsidP="00DB5496">
    <w:pPr>
      <w:pStyle w:val="Fuzeile"/>
      <w:tabs>
        <w:tab w:val="left" w:pos="7293"/>
      </w:tabs>
      <w:spacing w:line="36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SMM, </w:t>
    </w:r>
    <w:r w:rsidR="00DB5496" w:rsidRPr="00DB5496">
      <w:rPr>
        <w:sz w:val="18"/>
        <w:szCs w:val="18"/>
        <w:lang w:val="de-DE"/>
      </w:rPr>
      <w:t>Herrenweg 119  Postfach</w:t>
    </w:r>
    <w:r w:rsidR="00DB5496">
      <w:rPr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  <w:lang w:val="de-DE"/>
      </w:rPr>
      <w:t>, 4124 Allschwil</w:t>
    </w:r>
    <w:r>
      <w:rPr>
        <w:rFonts w:ascii="Arial" w:hAnsi="Arial" w:cs="Arial"/>
        <w:sz w:val="18"/>
        <w:szCs w:val="18"/>
        <w:lang w:val="de-DE"/>
      </w:rPr>
      <w:tab/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begin"/>
    </w:r>
    <w:r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separate"/>
    </w:r>
    <w:r w:rsidR="00DB5496">
      <w:rPr>
        <w:rStyle w:val="Seitenzahl"/>
        <w:rFonts w:ascii="Arial" w:hAnsi="Arial" w:cs="Arial"/>
        <w:noProof/>
        <w:sz w:val="18"/>
        <w:szCs w:val="18"/>
      </w:rPr>
      <w:t>1</w:t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end"/>
    </w:r>
    <w:r w:rsidRPr="001309E0">
      <w:rPr>
        <w:rStyle w:val="Seitenzahl"/>
        <w:rFonts w:ascii="Arial" w:hAnsi="Arial" w:cs="Arial"/>
        <w:sz w:val="18"/>
        <w:szCs w:val="18"/>
      </w:rPr>
      <w:t>/</w:t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begin"/>
    </w:r>
    <w:r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NUMPAGES</w:instrText>
    </w:r>
    <w:r w:rsidRPr="001309E0">
      <w:rPr>
        <w:rStyle w:val="Seitenzahl"/>
        <w:rFonts w:ascii="Arial" w:hAnsi="Arial" w:cs="Arial"/>
        <w:sz w:val="18"/>
        <w:szCs w:val="18"/>
      </w:rPr>
      <w:instrText xml:space="preserve"> </w:instrText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separate"/>
    </w:r>
    <w:r w:rsidR="00DB5496">
      <w:rPr>
        <w:rStyle w:val="Seitenzahl"/>
        <w:rFonts w:ascii="Arial" w:hAnsi="Arial" w:cs="Arial"/>
        <w:noProof/>
        <w:sz w:val="18"/>
        <w:szCs w:val="18"/>
      </w:rPr>
      <w:t>2</w:t>
    </w:r>
    <w:r w:rsidR="00FD73CE" w:rsidRPr="001309E0">
      <w:rPr>
        <w:rStyle w:val="Seitenzahl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03" w:rsidRDefault="00674503">
      <w:r>
        <w:separator/>
      </w:r>
    </w:p>
  </w:footnote>
  <w:footnote w:type="continuationSeparator" w:id="0">
    <w:p w:rsidR="00674503" w:rsidRDefault="0067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96" w:rsidRDefault="00DB549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D" w:rsidRPr="00711164" w:rsidRDefault="0020522D" w:rsidP="008E4B9F">
    <w:pPr>
      <w:pStyle w:val="Pa0"/>
      <w:jc w:val="right"/>
      <w:rPr>
        <w:sz w:val="20"/>
        <w:szCs w:val="20"/>
      </w:rPr>
    </w:pPr>
  </w:p>
  <w:p w:rsidR="0020522D" w:rsidRPr="00711164" w:rsidRDefault="0020522D" w:rsidP="008E4B9F">
    <w:pPr>
      <w:pStyle w:val="Pa0"/>
      <w:rPr>
        <w:sz w:val="20"/>
        <w:szCs w:val="20"/>
      </w:rPr>
    </w:pPr>
  </w:p>
  <w:p w:rsidR="0020522D" w:rsidRDefault="00FD73CE" w:rsidP="008E4B9F">
    <w:pPr>
      <w:pStyle w:val="Pa0"/>
      <w:rPr>
        <w:rFonts w:ascii="Arial" w:hAnsi="Arial" w:cs="Arial"/>
        <w:bCs/>
        <w:color w:val="000000"/>
        <w:sz w:val="18"/>
        <w:szCs w:val="18"/>
      </w:rPr>
    </w:pPr>
    <w:r w:rsidRPr="00FD73CE">
      <w:rPr>
        <w:lang w:val="fr-CH"/>
      </w:rPr>
      <w:pict>
        <v:rect id="_x0000_i1025" style="width:453.45pt;height: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D" w:rsidRDefault="00361359" w:rsidP="008E4B9F">
    <w:pPr>
      <w:pStyle w:val="Pa0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-269240</wp:posOffset>
          </wp:positionV>
          <wp:extent cx="2207260" cy="645795"/>
          <wp:effectExtent l="19050" t="0" r="0" b="0"/>
          <wp:wrapNone/>
          <wp:docPr id="11" name="Bild 22" descr="Logo_neu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Logo_neu_Sch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-284480</wp:posOffset>
          </wp:positionV>
          <wp:extent cx="1408430" cy="682625"/>
          <wp:effectExtent l="0" t="0" r="0" b="0"/>
          <wp:wrapNone/>
          <wp:docPr id="10" name="Bild 20" descr="Logo_neu_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Logo_neu_Zeich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22D" w:rsidRDefault="0020522D">
    <w:pPr>
      <w:pStyle w:val="Kopfzeile"/>
    </w:pPr>
  </w:p>
  <w:p w:rsidR="0020522D" w:rsidRDefault="00FD73CE">
    <w:pPr>
      <w:pStyle w:val="Kopfzeile"/>
    </w:pPr>
    <w:r>
      <w:pict>
        <v:rect id="_x0000_i1026" style="width:453.45pt;height: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72D"/>
    <w:multiLevelType w:val="hybridMultilevel"/>
    <w:tmpl w:val="282446E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759D3"/>
    <w:multiLevelType w:val="hybridMultilevel"/>
    <w:tmpl w:val="282446E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B5533"/>
    <w:multiLevelType w:val="hybridMultilevel"/>
    <w:tmpl w:val="7B88A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0C9"/>
    <w:multiLevelType w:val="hybridMultilevel"/>
    <w:tmpl w:val="AE72DA1A"/>
    <w:lvl w:ilvl="0" w:tplc="89C029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4401"/>
    <w:multiLevelType w:val="hybridMultilevel"/>
    <w:tmpl w:val="1A929D34"/>
    <w:lvl w:ilvl="0" w:tplc="962817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89C029D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83C183D"/>
    <w:multiLevelType w:val="multilevel"/>
    <w:tmpl w:val="321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63AA"/>
    <w:rsid w:val="00050807"/>
    <w:rsid w:val="00054FC5"/>
    <w:rsid w:val="00092796"/>
    <w:rsid w:val="000C6A64"/>
    <w:rsid w:val="00151794"/>
    <w:rsid w:val="001A2226"/>
    <w:rsid w:val="001E33A3"/>
    <w:rsid w:val="0020522D"/>
    <w:rsid w:val="002054DC"/>
    <w:rsid w:val="002621D3"/>
    <w:rsid w:val="002A2F4D"/>
    <w:rsid w:val="00361359"/>
    <w:rsid w:val="003F7AFC"/>
    <w:rsid w:val="0041372B"/>
    <w:rsid w:val="004F632F"/>
    <w:rsid w:val="005163AA"/>
    <w:rsid w:val="00542A4D"/>
    <w:rsid w:val="005D68D6"/>
    <w:rsid w:val="00643C08"/>
    <w:rsid w:val="00663E03"/>
    <w:rsid w:val="00674503"/>
    <w:rsid w:val="006860FC"/>
    <w:rsid w:val="006B737D"/>
    <w:rsid w:val="007206A6"/>
    <w:rsid w:val="00797C3A"/>
    <w:rsid w:val="007A56E4"/>
    <w:rsid w:val="00881CB6"/>
    <w:rsid w:val="00896981"/>
    <w:rsid w:val="008A317D"/>
    <w:rsid w:val="008B6EE0"/>
    <w:rsid w:val="008D0D9A"/>
    <w:rsid w:val="008E4B9F"/>
    <w:rsid w:val="00991BFA"/>
    <w:rsid w:val="00A9727B"/>
    <w:rsid w:val="00B178A6"/>
    <w:rsid w:val="00B85591"/>
    <w:rsid w:val="00C135B1"/>
    <w:rsid w:val="00CA209B"/>
    <w:rsid w:val="00D26B28"/>
    <w:rsid w:val="00D338C7"/>
    <w:rsid w:val="00D4634D"/>
    <w:rsid w:val="00DB5496"/>
    <w:rsid w:val="00DE0D27"/>
    <w:rsid w:val="00E140AB"/>
    <w:rsid w:val="00E3179C"/>
    <w:rsid w:val="00E8667B"/>
    <w:rsid w:val="00F32274"/>
    <w:rsid w:val="00F456EF"/>
    <w:rsid w:val="00FD73CE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SMM"/>
    <w:qFormat/>
    <w:rsid w:val="002054DC"/>
    <w:pPr>
      <w:suppressAutoHyphens/>
    </w:pPr>
    <w:rPr>
      <w:rFonts w:ascii="Arial Narrow" w:hAnsi="Arial Narrow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  <w:rsid w:val="006B737D"/>
  </w:style>
  <w:style w:type="paragraph" w:customStyle="1" w:styleId="Titre">
    <w:name w:val="Titre"/>
    <w:basedOn w:val="Standard"/>
    <w:next w:val="Textkrper"/>
    <w:rsid w:val="006B737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rsid w:val="006B737D"/>
    <w:pPr>
      <w:spacing w:after="120"/>
    </w:pPr>
  </w:style>
  <w:style w:type="paragraph" w:styleId="Liste">
    <w:name w:val="List"/>
    <w:basedOn w:val="Textkrper"/>
    <w:rsid w:val="006B737D"/>
    <w:rPr>
      <w:rFonts w:ascii="Arial" w:hAnsi="Arial" w:cs="Tahoma"/>
    </w:rPr>
  </w:style>
  <w:style w:type="paragraph" w:customStyle="1" w:styleId="Lgende">
    <w:name w:val="Légende"/>
    <w:basedOn w:val="Standard"/>
    <w:rsid w:val="006B737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pertoire">
    <w:name w:val="Répertoire"/>
    <w:basedOn w:val="Standard"/>
    <w:rsid w:val="006B737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rsid w:val="00CC4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4EC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C4EC5"/>
    <w:pPr>
      <w:autoSpaceDE w:val="0"/>
      <w:autoSpaceDN w:val="0"/>
      <w:adjustRightInd w:val="0"/>
    </w:pPr>
    <w:rPr>
      <w:rFonts w:ascii="OfficinaSans-Bold" w:hAnsi="OfficinaSans-Bold" w:cs="OfficinaSans-Bold"/>
      <w:lang w:val="de-DE" w:eastAsia="de-DE"/>
    </w:rPr>
  </w:style>
  <w:style w:type="paragraph" w:customStyle="1" w:styleId="Pa0">
    <w:name w:val="Pa0"/>
    <w:basedOn w:val="Default"/>
    <w:next w:val="Default"/>
    <w:rsid w:val="00CC4EC5"/>
    <w:rPr>
      <w:rFonts w:cs="Times New Roman"/>
      <w:sz w:val="24"/>
      <w:szCs w:val="24"/>
    </w:rPr>
  </w:style>
  <w:style w:type="paragraph" w:customStyle="1" w:styleId="Pa1">
    <w:name w:val="Pa1"/>
    <w:basedOn w:val="Default"/>
    <w:next w:val="Default"/>
    <w:rsid w:val="00CC4EC5"/>
    <w:pPr>
      <w:spacing w:line="200" w:lineRule="auto"/>
    </w:pPr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4610F6"/>
    <w:rPr>
      <w:color w:val="0000FF"/>
      <w:u w:val="single"/>
    </w:rPr>
  </w:style>
  <w:style w:type="character" w:styleId="Seitenzahl">
    <w:name w:val="page number"/>
    <w:basedOn w:val="Absatz-Standardschriftart"/>
    <w:rsid w:val="001309E0"/>
  </w:style>
  <w:style w:type="paragraph" w:styleId="Funotentext">
    <w:name w:val="footnote text"/>
    <w:basedOn w:val="Standard"/>
    <w:semiHidden/>
    <w:rsid w:val="00803D1D"/>
    <w:pPr>
      <w:suppressAutoHyphens w:val="0"/>
    </w:pPr>
    <w:rPr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803D1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A"/>
    <w:rPr>
      <w:rFonts w:ascii="Tahoma" w:hAnsi="Tahoma" w:cs="Tahoma"/>
      <w:sz w:val="16"/>
      <w:szCs w:val="16"/>
      <w:lang w:val="fr-FR" w:eastAsia="ar-SA"/>
    </w:rPr>
  </w:style>
  <w:style w:type="paragraph" w:customStyle="1" w:styleId="FarbigeListe-Akzent11">
    <w:name w:val="Farbige Liste - Akzent 11"/>
    <w:basedOn w:val="Standard"/>
    <w:uiPriority w:val="34"/>
    <w:qFormat/>
    <w:rsid w:val="00002202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163AA"/>
    <w:pPr>
      <w:suppressAutoHyphens w:val="0"/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Vorgabetext">
    <w:name w:val="Vorgabetext"/>
    <w:basedOn w:val="Standard"/>
    <w:rsid w:val="0020522D"/>
    <w:pPr>
      <w:suppressAutoHyphens w:val="0"/>
      <w:jc w:val="both"/>
    </w:pPr>
    <w:rPr>
      <w:rFonts w:ascii="Times New Roman" w:hAnsi="Times New Roman"/>
      <w:szCs w:val="20"/>
      <w:lang w:val="de-DE" w:eastAsia="de-DE"/>
    </w:rPr>
  </w:style>
  <w:style w:type="character" w:customStyle="1" w:styleId="gmaildefault">
    <w:name w:val="gmail_default"/>
    <w:basedOn w:val="Absatz-Standardschriftart"/>
    <w:rsid w:val="00DB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m-smm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m-smm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ist\Anwendungsdaten\Microsoft\Templates\SMM\SMM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SMM Brief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Chère organisation partenaire des SMM,</vt:lpstr>
      <vt:lpstr>Chère organisation partenaire des SMM,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organisation partenaire des SMM,</dc:title>
  <dc:creator>Geist</dc:creator>
  <cp:lastModifiedBy>Geist</cp:lastModifiedBy>
  <cp:revision>7</cp:revision>
  <cp:lastPrinted>2009-03-30T18:10:00Z</cp:lastPrinted>
  <dcterms:created xsi:type="dcterms:W3CDTF">2013-08-23T12:37:00Z</dcterms:created>
  <dcterms:modified xsi:type="dcterms:W3CDTF">2018-10-30T09:20:00Z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Relecture/corrections</vt:lpwstr>
  </property>
  <property fmtid="{D5CDD505-2E9C-101B-9397-08002B2CF9AE}" pid="3" name="_AuthorEmail">
    <vt:lpwstr>pgeiser@freefish.ch</vt:lpwstr>
  </property>
  <property fmtid="{D5CDD505-2E9C-101B-9397-08002B2CF9AE}" pid="4" name="_AuthorEmailDisplayName">
    <vt:lpwstr>Pierre</vt:lpwstr>
  </property>
  <property fmtid="{D5CDD505-2E9C-101B-9397-08002B2CF9AE}" pid="5" name="_AdHocReviewCycleID">
    <vt:i4>957099770</vt:i4>
  </property>
  <property fmtid="{D5CDD505-2E9C-101B-9397-08002B2CF9AE}" pid="6" name="_ReviewingToolsShownOnce">
    <vt:lpwstr/>
  </property>
</Properties>
</file>